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67" w:rsidRDefault="00883367" w:rsidP="00ED04E0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883367" w:rsidRDefault="00883367" w:rsidP="00ED04E0">
      <w:pPr>
        <w:autoSpaceDE w:val="0"/>
        <w:autoSpaceDN w:val="0"/>
        <w:adjustRightInd w:val="0"/>
        <w:spacing w:after="0" w:line="240" w:lineRule="exact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</w:rPr>
        <w:t>выдаче градостроительного плана земельного участка</w:t>
      </w:r>
    </w:p>
    <w:p w:rsidR="00883367" w:rsidRDefault="00883367" w:rsidP="009765F1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</w:rPr>
      </w:pPr>
    </w:p>
    <w:p w:rsidR="00883367" w:rsidRDefault="00883367" w:rsidP="009765F1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</w:rPr>
      </w:pPr>
    </w:p>
    <w:p w:rsidR="00883367" w:rsidRDefault="00883367" w:rsidP="009765F1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</w:rPr>
      </w:pPr>
    </w:p>
    <w:p w:rsidR="00883367" w:rsidRDefault="00883367" w:rsidP="009765F1">
      <w:pPr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</w:rPr>
      </w:pPr>
    </w:p>
    <w:p w:rsidR="00883367" w:rsidRDefault="00883367" w:rsidP="009765F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883367" w:rsidRDefault="00883367" w:rsidP="009765F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883367" w:rsidRDefault="00883367" w:rsidP="009765F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83367" w:rsidRPr="00FF6745" w:rsidRDefault="00883367" w:rsidP="009765F1">
      <w:pPr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9" o:spid="_x0000_s1026" style="position:absolute;left:0;text-align:left;margin-left:12.8pt;margin-top:.35pt;width:423.5pt;height:35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">
            <v:textbox>
              <w:txbxContent>
                <w:p w:rsidR="00883367" w:rsidRPr="006D7AF9" w:rsidRDefault="00883367" w:rsidP="00015B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1" w:name="Par1"/>
                  <w:bookmarkEnd w:id="1"/>
                  <w:r w:rsidRPr="00822C2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Прием и регистрация заявлени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я</w:t>
                  </w:r>
                  <w:r w:rsidRPr="00822C2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и документов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 необходимых</w:t>
                  </w:r>
                  <w:r w:rsidRPr="00822C2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для предоставления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муниципальной </w:t>
                  </w:r>
                  <w:r w:rsidRPr="00822C2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услуги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. </w:t>
                  </w:r>
                </w:p>
              </w:txbxContent>
            </v:textbox>
          </v:rect>
        </w:pict>
      </w:r>
    </w:p>
    <w:p w:rsidR="00883367" w:rsidRPr="00FF6745" w:rsidRDefault="00883367" w:rsidP="009765F1">
      <w:pPr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3367" w:rsidRPr="00FF6745" w:rsidRDefault="00883367" w:rsidP="009765F1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27" type="#_x0000_t32" style="position:absolute;left:0;text-align:left;margin-left:266.4pt;margin-top:11.45pt;width:29.4pt;height:23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5" o:spid="_x0000_s1028" type="#_x0000_t32" style="position:absolute;left:0;text-align:left;margin-left:139.3pt;margin-top:11.45pt;width:35.7pt;height:23.7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">
            <v:stroke endarrow="block"/>
          </v:shape>
        </w:pict>
      </w:r>
    </w:p>
    <w:p w:rsidR="00883367" w:rsidRDefault="00883367" w:rsidP="009765F1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3367" w:rsidRPr="00FF6745" w:rsidRDefault="00883367" w:rsidP="009765F1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11" o:spid="_x0000_s1029" style="position:absolute;left:0;text-align:left;margin-left:33.5pt;margin-top:11.2pt;width:185.3pt;height:8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">
            <v:textbox>
              <w:txbxContent>
                <w:p w:rsidR="00883367" w:rsidRPr="006D7AF9" w:rsidRDefault="00883367" w:rsidP="008365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Подготовка уведомления</w:t>
                  </w:r>
                  <w:r w:rsidRPr="006D7AF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возврате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D7AF9">
                    <w:rPr>
                      <w:rFonts w:ascii="Times New Roman" w:hAnsi="Times New Roman"/>
                      <w:sz w:val="24"/>
                      <w:szCs w:val="24"/>
                    </w:rPr>
                    <w:t>заявления и документов, необходимых для пред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оставления муниципальной услуги, поступивших в электронной форме</w:t>
                  </w:r>
                </w:p>
                <w:p w:rsidR="00883367" w:rsidRPr="006D7AF9" w:rsidRDefault="00883367" w:rsidP="008365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0" o:spid="_x0000_s1030" style="position:absolute;left:0;text-align:left;margin-left:238.2pt;margin-top:11.2pt;width:208.95pt;height:80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">
            <v:textbox>
              <w:txbxContent>
                <w:p w:rsidR="00883367" w:rsidRPr="00822C24" w:rsidRDefault="00883367" w:rsidP="009765F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C24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Комплектование документов при предоставлении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муниципальной </w:t>
                  </w:r>
                  <w:r w:rsidRPr="00822C24">
                    <w:rPr>
                      <w:rFonts w:ascii="Times New Roman" w:hAnsi="Times New Roman"/>
                      <w:sz w:val="24"/>
                      <w:szCs w:val="24"/>
                    </w:rPr>
                    <w:t>услуги в рамках межведомственного взаимодействия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17" o:spid="_x0000_s1031" style="position:absolute;left:0;text-align:left;flip:y;z-index:251650048;visibility:visible" from="261pt,9pt" to="261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" strokecolor="#4a7ebb"/>
        </w:pict>
      </w:r>
    </w:p>
    <w:p w:rsidR="00883367" w:rsidRPr="00AD7C20" w:rsidRDefault="00883367" w:rsidP="009765F1">
      <w:pPr>
        <w:tabs>
          <w:tab w:val="left" w:pos="5232"/>
        </w:tabs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883367" w:rsidRPr="00FF6745" w:rsidRDefault="00883367" w:rsidP="009765F1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3367" w:rsidRPr="00FF6745" w:rsidRDefault="00883367" w:rsidP="009765F1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18" o:spid="_x0000_s1032" style="position:absolute;left:0;text-align:left;z-index:251651072;visibility:visible" from="12.8pt,7.15pt" to="12.8pt,1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"/>
        </w:pict>
      </w:r>
      <w:r>
        <w:rPr>
          <w:noProof/>
          <w:lang w:eastAsia="ru-RU"/>
        </w:rPr>
        <w:pict>
          <v:line id="Прямая соединительная линия 16" o:spid="_x0000_s1033" style="position:absolute;left:0;text-align:left;z-index:251652096;visibility:visible" from="12.8pt,7.15pt" to="33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"/>
        </w:pict>
      </w:r>
    </w:p>
    <w:p w:rsidR="00883367" w:rsidRPr="00FF6745" w:rsidRDefault="00883367" w:rsidP="009765F1">
      <w:pPr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83367" w:rsidRPr="00FF6745" w:rsidRDefault="00883367" w:rsidP="009765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883367" w:rsidRPr="00FF6745" w:rsidRDefault="00883367" w:rsidP="009765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883367" w:rsidRPr="00FF6745" w:rsidRDefault="00883367" w:rsidP="009765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noProof/>
          <w:lang w:eastAsia="ru-RU"/>
        </w:rPr>
        <w:pict>
          <v:shape id="Прямая со стрелкой 5" o:spid="_x0000_s1034" type="#_x0000_t32" style="position:absolute;left:0;text-align:left;margin-left:359.55pt;margin-top:4.4pt;width:9.55pt;height:34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9" o:spid="_x0000_s1035" type="#_x0000_t32" style="position:absolute;left:0;text-align:left;margin-left:247.6pt;margin-top:4.4pt;width:18.8pt;height:34.15pt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">
            <v:stroke endarrow="block"/>
          </v:shape>
        </w:pict>
      </w:r>
    </w:p>
    <w:p w:rsidR="00883367" w:rsidRPr="00FF6745" w:rsidRDefault="00883367" w:rsidP="009765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sz w:val="24"/>
          <w:szCs w:val="24"/>
          <w:lang w:eastAsia="zh-CN"/>
        </w:rPr>
      </w:pPr>
    </w:p>
    <w:p w:rsidR="00883367" w:rsidRPr="00FF6745" w:rsidRDefault="00883367" w:rsidP="00DC5C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13" o:spid="_x0000_s1036" style="position:absolute;left:0;text-align:left;margin-left:298.95pt;margin-top:9.95pt;width:152.6pt;height:55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">
            <v:textbox>
              <w:txbxContent>
                <w:p w:rsidR="00883367" w:rsidRPr="00E94626" w:rsidRDefault="00883367" w:rsidP="00836501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E94626">
                    <w:rPr>
                      <w:rFonts w:ascii="Times New Roman" w:hAnsi="Times New Roman"/>
                      <w:sz w:val="24"/>
                      <w:szCs w:val="24"/>
                    </w:rPr>
                    <w:t>Подготовка и выдача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94626">
                    <w:rPr>
                      <w:rFonts w:ascii="Times New Roman" w:hAnsi="Times New Roman"/>
                      <w:sz w:val="24"/>
                      <w:szCs w:val="24"/>
                    </w:rPr>
                    <w:t>отказ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E946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предоставлении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37" style="position:absolute;left:0;text-align:left;margin-left:90.45pt;margin-top:9.95pt;width:181.55pt;height:51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">
            <v:textbox>
              <w:txbxContent>
                <w:p w:rsidR="00883367" w:rsidRPr="00E94626" w:rsidRDefault="00883367" w:rsidP="009765F1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E94626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и 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градостроительного плана земельн</w:t>
                  </w:r>
                  <w:r w:rsidRPr="00E94626">
                    <w:rPr>
                      <w:rFonts w:ascii="Times New Roman" w:hAnsi="Times New Roman"/>
                      <w:sz w:val="24"/>
                      <w:szCs w:val="24"/>
                    </w:rPr>
                    <w:t>ого участка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7" o:spid="_x0000_s1038" style="position:absolute;left:0;text-align:left;z-index:251657216;visibility:visible" from="218.85pt,13.25pt" to="218.8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">
            <v:stroke endarrow="block"/>
          </v:line>
        </w:pict>
      </w:r>
    </w:p>
    <w:p w:rsidR="00883367" w:rsidRPr="00FF6745" w:rsidRDefault="00883367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3367" w:rsidRPr="00FF6745" w:rsidRDefault="00883367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3367" w:rsidRDefault="00883367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3367" w:rsidRPr="00FF6745" w:rsidRDefault="00883367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рямая со стрелкой 14" o:spid="_x0000_s1039" type="#_x0000_t32" style="position:absolute;margin-left:306.45pt;margin-top:10.5pt;width:8.15pt;height:28.8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">
            <v:stroke endarrow="block"/>
          </v:shape>
        </w:pict>
      </w:r>
    </w:p>
    <w:p w:rsidR="00883367" w:rsidRDefault="00883367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3367" w:rsidRPr="00FF6745" w:rsidRDefault="00883367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4" o:spid="_x0000_s1040" style="position:absolute;margin-left:104.65pt;margin-top:11.45pt;width:224.35pt;height:26.1pt;flip:y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">
            <v:textbox>
              <w:txbxContent>
                <w:p w:rsidR="00883367" w:rsidRPr="00A100D3" w:rsidRDefault="00883367" w:rsidP="009765F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00D3">
                    <w:rPr>
                      <w:rFonts w:ascii="Times New Roman" w:hAnsi="Times New Roman"/>
                      <w:sz w:val="24"/>
                      <w:szCs w:val="24"/>
                    </w:rPr>
                    <w:t xml:space="preserve">Жалоба </w:t>
                  </w:r>
                </w:p>
              </w:txbxContent>
            </v:textbox>
          </v:rect>
        </w:pict>
      </w:r>
    </w:p>
    <w:p w:rsidR="00883367" w:rsidRPr="00FF6745" w:rsidRDefault="00883367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3" o:spid="_x0000_s1041" style="position:absolute;z-index:251649024;visibility:visible" from="12.8pt,10.9pt" to="105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">
            <v:stroke endarrow="block"/>
          </v:line>
        </w:pict>
      </w:r>
    </w:p>
    <w:p w:rsidR="00883367" w:rsidRPr="00FF6745" w:rsidRDefault="00883367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Прямая со стрелкой 2" o:spid="_x0000_s1042" type="#_x0000_t32" style="position:absolute;margin-left:217.5pt;margin-top:10.15pt;width:.1pt;height:18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">
            <v:stroke endarrow="block"/>
          </v:shape>
        </w:pict>
      </w:r>
    </w:p>
    <w:p w:rsidR="00883367" w:rsidRPr="00FF6745" w:rsidRDefault="00883367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83367" w:rsidRPr="00FF6745" w:rsidRDefault="00883367" w:rsidP="009765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1" o:spid="_x0000_s1043" style="position:absolute;margin-left:105.25pt;margin-top:1.4pt;width:225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">
            <v:textbox>
              <w:txbxContent>
                <w:p w:rsidR="00883367" w:rsidRPr="00A100D3" w:rsidRDefault="00883367" w:rsidP="009765F1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00D3">
                    <w:rPr>
                      <w:rFonts w:ascii="Times New Roman" w:hAnsi="Times New Roman"/>
                      <w:sz w:val="24"/>
                      <w:szCs w:val="24"/>
                    </w:rPr>
                    <w:t>Досудебное (внесудебное) решение</w:t>
                  </w:r>
                </w:p>
              </w:txbxContent>
            </v:textbox>
          </v:rect>
        </w:pict>
      </w:r>
      <w:r w:rsidRPr="00FF6745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883367" w:rsidRPr="00FF6745" w:rsidRDefault="00883367" w:rsidP="009765F1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3367" w:rsidRPr="00FF6745" w:rsidRDefault="00883367" w:rsidP="009765F1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3367" w:rsidRDefault="00883367" w:rsidP="009765F1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3367" w:rsidRDefault="00883367" w:rsidP="009765F1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3367" w:rsidRDefault="00883367" w:rsidP="009765F1">
      <w:pPr>
        <w:autoSpaceDE w:val="0"/>
        <w:autoSpaceDN w:val="0"/>
        <w:adjustRightInd w:val="0"/>
        <w:spacing w:after="0" w:line="240" w:lineRule="exact"/>
        <w:ind w:left="39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3367" w:rsidRPr="00452188" w:rsidRDefault="00883367" w:rsidP="0045218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5218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452188">
        <w:rPr>
          <w:rFonts w:ascii="Times New Roman" w:hAnsi="Times New Roman"/>
          <w:sz w:val="28"/>
          <w:szCs w:val="28"/>
        </w:rPr>
        <w:t xml:space="preserve"> комитета</w:t>
      </w:r>
      <w:r w:rsidRPr="00F71A3B">
        <w:rPr>
          <w:rFonts w:ascii="Times New Roman" w:hAnsi="Times New Roman"/>
          <w:sz w:val="28"/>
          <w:szCs w:val="28"/>
        </w:rPr>
        <w:t xml:space="preserve"> </w:t>
      </w:r>
      <w:r w:rsidRPr="00452188">
        <w:rPr>
          <w:rFonts w:ascii="Times New Roman" w:hAnsi="Times New Roman"/>
          <w:sz w:val="28"/>
          <w:szCs w:val="28"/>
        </w:rPr>
        <w:t>по</w:t>
      </w:r>
    </w:p>
    <w:p w:rsidR="00883367" w:rsidRDefault="00883367" w:rsidP="0045218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52188">
        <w:rPr>
          <w:rFonts w:ascii="Times New Roman" w:hAnsi="Times New Roman"/>
          <w:sz w:val="28"/>
          <w:szCs w:val="28"/>
        </w:rPr>
        <w:t>управлению муниципальным</w:t>
      </w:r>
    </w:p>
    <w:p w:rsidR="00883367" w:rsidRDefault="00883367" w:rsidP="0045218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52188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188">
        <w:rPr>
          <w:rFonts w:ascii="Times New Roman" w:hAnsi="Times New Roman"/>
          <w:sz w:val="28"/>
          <w:szCs w:val="28"/>
        </w:rPr>
        <w:t>администрации</w:t>
      </w:r>
    </w:p>
    <w:p w:rsidR="00883367" w:rsidRPr="00F71A3B" w:rsidRDefault="00883367" w:rsidP="0045218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452188">
        <w:rPr>
          <w:rFonts w:ascii="Times New Roman" w:hAnsi="Times New Roman"/>
          <w:sz w:val="28"/>
          <w:szCs w:val="28"/>
        </w:rPr>
        <w:t xml:space="preserve">города Невинномысска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5218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5218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О.А. Бондаренко</w:t>
      </w:r>
    </w:p>
    <w:sectPr w:rsidR="00883367" w:rsidRPr="00F71A3B" w:rsidSect="009765F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AB2"/>
    <w:rsid w:val="000001BD"/>
    <w:rsid w:val="0000114E"/>
    <w:rsid w:val="00015BC7"/>
    <w:rsid w:val="000300CE"/>
    <w:rsid w:val="00054532"/>
    <w:rsid w:val="000658A2"/>
    <w:rsid w:val="00084B59"/>
    <w:rsid w:val="000946A8"/>
    <w:rsid w:val="00097B68"/>
    <w:rsid w:val="000D1603"/>
    <w:rsid w:val="000D2E4F"/>
    <w:rsid w:val="000F2311"/>
    <w:rsid w:val="00104398"/>
    <w:rsid w:val="00110545"/>
    <w:rsid w:val="001272EA"/>
    <w:rsid w:val="00174369"/>
    <w:rsid w:val="00176A02"/>
    <w:rsid w:val="001772D6"/>
    <w:rsid w:val="001807CC"/>
    <w:rsid w:val="00196FEF"/>
    <w:rsid w:val="001A0F2A"/>
    <w:rsid w:val="001A60E9"/>
    <w:rsid w:val="001B0F90"/>
    <w:rsid w:val="00206C41"/>
    <w:rsid w:val="00236BEC"/>
    <w:rsid w:val="002911E8"/>
    <w:rsid w:val="002916C5"/>
    <w:rsid w:val="00293494"/>
    <w:rsid w:val="002945BE"/>
    <w:rsid w:val="002A3375"/>
    <w:rsid w:val="002B153D"/>
    <w:rsid w:val="002D0689"/>
    <w:rsid w:val="002D1FA0"/>
    <w:rsid w:val="002D6CF1"/>
    <w:rsid w:val="00303EFB"/>
    <w:rsid w:val="00315797"/>
    <w:rsid w:val="00320A5A"/>
    <w:rsid w:val="003304F1"/>
    <w:rsid w:val="0033217A"/>
    <w:rsid w:val="00354518"/>
    <w:rsid w:val="00361312"/>
    <w:rsid w:val="00361F16"/>
    <w:rsid w:val="003A1FAF"/>
    <w:rsid w:val="003A4FEF"/>
    <w:rsid w:val="003D3C71"/>
    <w:rsid w:val="003E4A95"/>
    <w:rsid w:val="00452188"/>
    <w:rsid w:val="00464206"/>
    <w:rsid w:val="004645DF"/>
    <w:rsid w:val="004917A9"/>
    <w:rsid w:val="00492E6F"/>
    <w:rsid w:val="004C6E52"/>
    <w:rsid w:val="004F6653"/>
    <w:rsid w:val="00517EBF"/>
    <w:rsid w:val="00526A54"/>
    <w:rsid w:val="005B351D"/>
    <w:rsid w:val="005D123F"/>
    <w:rsid w:val="00623078"/>
    <w:rsid w:val="0064325A"/>
    <w:rsid w:val="006A1544"/>
    <w:rsid w:val="006A344E"/>
    <w:rsid w:val="006B4F54"/>
    <w:rsid w:val="006D7AF9"/>
    <w:rsid w:val="00710D4A"/>
    <w:rsid w:val="007135B6"/>
    <w:rsid w:val="00781241"/>
    <w:rsid w:val="007A2AFA"/>
    <w:rsid w:val="007E0303"/>
    <w:rsid w:val="007E4BA4"/>
    <w:rsid w:val="00810011"/>
    <w:rsid w:val="00822C24"/>
    <w:rsid w:val="00836501"/>
    <w:rsid w:val="00842FD2"/>
    <w:rsid w:val="00871C37"/>
    <w:rsid w:val="008723AD"/>
    <w:rsid w:val="008732D9"/>
    <w:rsid w:val="00883367"/>
    <w:rsid w:val="008A6009"/>
    <w:rsid w:val="008D3BD3"/>
    <w:rsid w:val="009011B4"/>
    <w:rsid w:val="009014FA"/>
    <w:rsid w:val="00961C7D"/>
    <w:rsid w:val="00966CE3"/>
    <w:rsid w:val="009765F1"/>
    <w:rsid w:val="00990F66"/>
    <w:rsid w:val="0099489F"/>
    <w:rsid w:val="009A3D98"/>
    <w:rsid w:val="009B5F5E"/>
    <w:rsid w:val="00A100D3"/>
    <w:rsid w:val="00A24D82"/>
    <w:rsid w:val="00A83C31"/>
    <w:rsid w:val="00A87326"/>
    <w:rsid w:val="00AD0B79"/>
    <w:rsid w:val="00AD7C20"/>
    <w:rsid w:val="00AF0F70"/>
    <w:rsid w:val="00AF1CD1"/>
    <w:rsid w:val="00AF5AB2"/>
    <w:rsid w:val="00B0440C"/>
    <w:rsid w:val="00B27811"/>
    <w:rsid w:val="00B52A85"/>
    <w:rsid w:val="00B66FC3"/>
    <w:rsid w:val="00B91156"/>
    <w:rsid w:val="00BA27F0"/>
    <w:rsid w:val="00BB5CAA"/>
    <w:rsid w:val="00BE380F"/>
    <w:rsid w:val="00BF56C4"/>
    <w:rsid w:val="00BF7A9A"/>
    <w:rsid w:val="00C40BAD"/>
    <w:rsid w:val="00C51EA6"/>
    <w:rsid w:val="00C56D80"/>
    <w:rsid w:val="00C75D5A"/>
    <w:rsid w:val="00C945E0"/>
    <w:rsid w:val="00C96FC9"/>
    <w:rsid w:val="00CA4668"/>
    <w:rsid w:val="00CA4C98"/>
    <w:rsid w:val="00CC61CB"/>
    <w:rsid w:val="00CD68EB"/>
    <w:rsid w:val="00CE463F"/>
    <w:rsid w:val="00CE738B"/>
    <w:rsid w:val="00CE7798"/>
    <w:rsid w:val="00CF07A2"/>
    <w:rsid w:val="00CF3598"/>
    <w:rsid w:val="00D10CBC"/>
    <w:rsid w:val="00D12197"/>
    <w:rsid w:val="00D32BEC"/>
    <w:rsid w:val="00D53FF1"/>
    <w:rsid w:val="00D55CC4"/>
    <w:rsid w:val="00D81A09"/>
    <w:rsid w:val="00DC5C03"/>
    <w:rsid w:val="00DD40B5"/>
    <w:rsid w:val="00DD424C"/>
    <w:rsid w:val="00E14FA3"/>
    <w:rsid w:val="00E16E42"/>
    <w:rsid w:val="00E17339"/>
    <w:rsid w:val="00E351C3"/>
    <w:rsid w:val="00E544F0"/>
    <w:rsid w:val="00E57026"/>
    <w:rsid w:val="00E6438E"/>
    <w:rsid w:val="00E72106"/>
    <w:rsid w:val="00E72FDE"/>
    <w:rsid w:val="00E94626"/>
    <w:rsid w:val="00EB3C25"/>
    <w:rsid w:val="00ED04E0"/>
    <w:rsid w:val="00ED68F9"/>
    <w:rsid w:val="00EF17EE"/>
    <w:rsid w:val="00F41929"/>
    <w:rsid w:val="00F64F42"/>
    <w:rsid w:val="00F71A3B"/>
    <w:rsid w:val="00F843E5"/>
    <w:rsid w:val="00FA2C7B"/>
    <w:rsid w:val="00FB4B13"/>
    <w:rsid w:val="00FC452C"/>
    <w:rsid w:val="00FD393C"/>
    <w:rsid w:val="00FE640A"/>
    <w:rsid w:val="00FF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F1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B15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7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3AD"/>
    <w:rPr>
      <w:rFonts w:ascii="Tahoma" w:hAnsi="Tahoma" w:cs="Tahoma"/>
      <w:sz w:val="16"/>
      <w:szCs w:val="16"/>
    </w:rPr>
  </w:style>
  <w:style w:type="character" w:customStyle="1" w:styleId="left">
    <w:name w:val="left"/>
    <w:basedOn w:val="DefaultParagraphFont"/>
    <w:uiPriority w:val="99"/>
    <w:rsid w:val="007135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2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1</Pages>
  <Words>62</Words>
  <Characters>356</Characters>
  <Application>Microsoft Office Outlook</Application>
  <DocSecurity>0</DocSecurity>
  <Lines>0</Lines>
  <Paragraphs>0</Paragraphs>
  <ScaleCrop>false</ScaleCrop>
  <Company>МКУ "ИнфоГрад"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Анна</dc:creator>
  <cp:keywords/>
  <dc:description/>
  <cp:lastModifiedBy>Ольга</cp:lastModifiedBy>
  <cp:revision>13</cp:revision>
  <cp:lastPrinted>2018-11-16T07:06:00Z</cp:lastPrinted>
  <dcterms:created xsi:type="dcterms:W3CDTF">2018-02-05T12:13:00Z</dcterms:created>
  <dcterms:modified xsi:type="dcterms:W3CDTF">2019-02-13T06:47:00Z</dcterms:modified>
</cp:coreProperties>
</file>