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3F106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2947" w:rsidRDefault="00892947" w:rsidP="007B3F99">
      <w:pPr>
        <w:pStyle w:val="NoSpacing"/>
        <w:spacing w:line="240" w:lineRule="exact"/>
        <w:jc w:val="center"/>
        <w:rPr>
          <w:sz w:val="28"/>
          <w:szCs w:val="28"/>
        </w:rPr>
      </w:pPr>
      <w:r w:rsidRPr="00774269">
        <w:rPr>
          <w:sz w:val="28"/>
          <w:szCs w:val="28"/>
        </w:rPr>
        <w:t>Об утверждении положения о проведении</w:t>
      </w:r>
      <w:r>
        <w:rPr>
          <w:sz w:val="28"/>
          <w:szCs w:val="28"/>
        </w:rPr>
        <w:t xml:space="preserve"> общегородского </w:t>
      </w:r>
      <w:r w:rsidRPr="00774269">
        <w:rPr>
          <w:sz w:val="28"/>
          <w:szCs w:val="28"/>
        </w:rPr>
        <w:t>конкурса</w:t>
      </w:r>
    </w:p>
    <w:p w:rsidR="00892947" w:rsidRDefault="00892947" w:rsidP="007B3F99">
      <w:pPr>
        <w:pStyle w:val="NoSpacing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2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«Лучшее оформление новогодней витрины, </w:t>
      </w:r>
    </w:p>
    <w:p w:rsidR="00892947" w:rsidRDefault="00892947" w:rsidP="007B3F99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фасада предприятия торговли, учреждения, организации»</w:t>
      </w:r>
    </w:p>
    <w:p w:rsidR="00892947" w:rsidRDefault="00892947" w:rsidP="007B3F9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92947" w:rsidRDefault="00892947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92947" w:rsidRDefault="00892947" w:rsidP="007B4D57">
      <w:pPr>
        <w:ind w:firstLine="720"/>
        <w:jc w:val="both"/>
        <w:rPr>
          <w:sz w:val="28"/>
          <w:szCs w:val="28"/>
        </w:rPr>
      </w:pPr>
      <w:r w:rsidRPr="00185EB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стимулирования предприятий, учреждений, организаций к участию в праздничных мероприятиях, а также создания праздничного новогоднего облика города Невинномысска, </w:t>
      </w:r>
      <w:r w:rsidRPr="00774269">
        <w:rPr>
          <w:color w:val="000000"/>
          <w:spacing w:val="2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892947" w:rsidRDefault="00892947" w:rsidP="007B4D57">
      <w:pPr>
        <w:ind w:firstLine="720"/>
        <w:jc w:val="both"/>
        <w:rPr>
          <w:sz w:val="28"/>
          <w:szCs w:val="28"/>
        </w:rPr>
      </w:pPr>
    </w:p>
    <w:p w:rsidR="00892947" w:rsidRDefault="00892947" w:rsidP="007D4144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892947" w:rsidRDefault="00892947" w:rsidP="007D414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 о проведении конкурса «Лучшее оформление новогодней витрины, фасада предприятия торговли, учреждения, организации», согласно приложению № 1 к настоящему постановлению;</w:t>
      </w:r>
    </w:p>
    <w:p w:rsidR="00892947" w:rsidRDefault="00892947" w:rsidP="007D4144">
      <w:pPr>
        <w:ind w:firstLine="709"/>
        <w:jc w:val="both"/>
        <w:rPr>
          <w:sz w:val="28"/>
          <w:szCs w:val="28"/>
        </w:rPr>
      </w:pPr>
      <w:r w:rsidRPr="007D4144">
        <w:rPr>
          <w:sz w:val="28"/>
          <w:szCs w:val="28"/>
        </w:rPr>
        <w:t>Состав комиссии о проведении конкурса «Лучшее оформление новогодней витрины, фасада предприятия торговли, учреждения, организации»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2 к настоящему постановлению.</w:t>
      </w:r>
    </w:p>
    <w:p w:rsidR="00892947" w:rsidRPr="007D4144" w:rsidRDefault="00892947" w:rsidP="007D4144">
      <w:pPr>
        <w:ind w:firstLine="709"/>
        <w:jc w:val="both"/>
        <w:rPr>
          <w:sz w:val="28"/>
          <w:szCs w:val="28"/>
        </w:rPr>
      </w:pPr>
      <w:r w:rsidRPr="007D4144">
        <w:rPr>
          <w:sz w:val="28"/>
          <w:szCs w:val="28"/>
        </w:rPr>
        <w:t>2. Разместить настоящее постановление на официальном сайте администрации города Невинномысска в информационно-телекоммуникационной сети «Интернет» и опубликовать в газете «Невинномысский рабочий».</w:t>
      </w:r>
    </w:p>
    <w:p w:rsidR="00892947" w:rsidRPr="007D4144" w:rsidRDefault="00892947" w:rsidP="007D4144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7D4144"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892947" w:rsidRDefault="00892947" w:rsidP="007D414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4144">
        <w:rPr>
          <w:sz w:val="28"/>
          <w:szCs w:val="28"/>
        </w:rPr>
        <w:t>4. Контроль за выполнение настоящего постановления возложить на заместителя главы администрац</w:t>
      </w:r>
      <w:r>
        <w:rPr>
          <w:rFonts w:ascii="Times New Roman CYR" w:hAnsi="Times New Roman CYR" w:cs="Times New Roman CYR"/>
          <w:sz w:val="28"/>
          <w:szCs w:val="28"/>
        </w:rPr>
        <w:t>ии города Невинномысска Моргунову</w:t>
      </w:r>
      <w:r w:rsidRPr="00C13DE3">
        <w:t xml:space="preserve"> </w:t>
      </w:r>
      <w:r w:rsidRPr="00C13DE3">
        <w:rPr>
          <w:rFonts w:ascii="Times New Roman CYR" w:hAnsi="Times New Roman CYR" w:cs="Times New Roman CYR"/>
          <w:sz w:val="28"/>
          <w:szCs w:val="28"/>
        </w:rPr>
        <w:t>И.Е.</w:t>
      </w:r>
    </w:p>
    <w:p w:rsidR="00892947" w:rsidRDefault="00892947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892947" w:rsidRDefault="00892947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892947" w:rsidRDefault="00892947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892947" w:rsidRDefault="00892947" w:rsidP="00B47F57">
      <w:pPr>
        <w:suppressAutoHyphens/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полномочия и обязанности</w:t>
      </w:r>
    </w:p>
    <w:p w:rsidR="00892947" w:rsidRDefault="00892947" w:rsidP="00B47F57">
      <w:pPr>
        <w:suppressAutoHyphens/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 города Невинномысска</w:t>
      </w:r>
      <w:r w:rsidRPr="007A199F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</w:p>
    <w:p w:rsidR="00892947" w:rsidRDefault="00892947" w:rsidP="00B47F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В.Э. Соколюк</w:t>
      </w:r>
    </w:p>
    <w:p w:rsidR="00892947" w:rsidRDefault="00892947" w:rsidP="00B47F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892947" w:rsidRDefault="00892947" w:rsidP="00D66A63">
      <w:pPr>
        <w:jc w:val="both"/>
        <w:rPr>
          <w:sz w:val="28"/>
          <w:szCs w:val="28"/>
        </w:rPr>
      </w:pPr>
    </w:p>
    <w:p w:rsidR="00892947" w:rsidRDefault="00892947" w:rsidP="00D66A63">
      <w:pPr>
        <w:jc w:val="both"/>
        <w:rPr>
          <w:sz w:val="28"/>
          <w:szCs w:val="28"/>
        </w:rPr>
      </w:pPr>
    </w:p>
    <w:p w:rsidR="00892947" w:rsidRDefault="00892947" w:rsidP="00D66A63">
      <w:pPr>
        <w:jc w:val="both"/>
        <w:rPr>
          <w:sz w:val="28"/>
          <w:szCs w:val="28"/>
        </w:rPr>
      </w:pPr>
    </w:p>
    <w:p w:rsidR="00892947" w:rsidRDefault="00892947" w:rsidP="00D66A63">
      <w:pPr>
        <w:jc w:val="both"/>
        <w:rPr>
          <w:sz w:val="28"/>
          <w:szCs w:val="28"/>
        </w:rPr>
      </w:pPr>
    </w:p>
    <w:p w:rsidR="00892947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Проект подготовил: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Председатель комитета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по управлению муниципальным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 xml:space="preserve">имуществом администрации 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 xml:space="preserve">города Невинномысска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C364A3">
        <w:rPr>
          <w:sz w:val="28"/>
          <w:szCs w:val="28"/>
          <w:lang w:eastAsia="ar-SA"/>
        </w:rPr>
        <w:t xml:space="preserve">                    О.А. Бондаренко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Проект визируют: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 xml:space="preserve">Первый заместитель главы 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 xml:space="preserve">администрации города Невинномысска    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C364A3">
        <w:rPr>
          <w:sz w:val="28"/>
          <w:szCs w:val="28"/>
          <w:lang w:eastAsia="ar-SA"/>
        </w:rPr>
        <w:t>В.Э. Соколюк</w:t>
      </w:r>
    </w:p>
    <w:p w:rsidR="00892947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Default="00892947" w:rsidP="00C364A3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главы администрации </w:t>
      </w:r>
    </w:p>
    <w:p w:rsidR="00892947" w:rsidRDefault="00892947" w:rsidP="00C364A3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города Невинномысска                                                                  И.Е. Моргунова</w:t>
      </w:r>
    </w:p>
    <w:p w:rsidR="00892947" w:rsidRDefault="00892947" w:rsidP="00C364A3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92947" w:rsidRDefault="00892947" w:rsidP="00482D9C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главы администрации </w:t>
      </w:r>
    </w:p>
    <w:p w:rsidR="00892947" w:rsidRDefault="00892947" w:rsidP="00482D9C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города Невинномысска                                                                             А.Ю. ЭМ </w:t>
      </w:r>
    </w:p>
    <w:p w:rsidR="00892947" w:rsidRDefault="00892947" w:rsidP="00C364A3">
      <w:pPr>
        <w:tabs>
          <w:tab w:val="left" w:pos="6804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92947" w:rsidRPr="00C13DE3" w:rsidRDefault="00892947" w:rsidP="00C13DE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C13DE3">
        <w:rPr>
          <w:sz w:val="28"/>
          <w:szCs w:val="28"/>
          <w:lang w:eastAsia="ar-SA"/>
        </w:rPr>
        <w:t xml:space="preserve">Начальник общего отдела </w:t>
      </w:r>
    </w:p>
    <w:p w:rsidR="00892947" w:rsidRDefault="00892947" w:rsidP="00C13DE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13DE3">
        <w:rPr>
          <w:sz w:val="28"/>
          <w:szCs w:val="28"/>
          <w:lang w:eastAsia="ar-SA"/>
        </w:rPr>
        <w:t>администрации города Невинномысска                                        А.А. Мясоедов</w:t>
      </w:r>
    </w:p>
    <w:p w:rsidR="00892947" w:rsidRDefault="00892947" w:rsidP="00C13DE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Заместитель начальника правового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>управления администрации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364A3">
        <w:rPr>
          <w:sz w:val="28"/>
          <w:szCs w:val="28"/>
          <w:lang w:eastAsia="ar-SA"/>
        </w:rPr>
        <w:t xml:space="preserve">города Невинномысска                                                                    Е.В. Смирнова          </w:t>
      </w:r>
    </w:p>
    <w:p w:rsidR="00892947" w:rsidRPr="00C364A3" w:rsidRDefault="00892947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sectPr w:rsidR="00892947" w:rsidRPr="00C364A3" w:rsidSect="00FF6D33">
      <w:headerReference w:type="default" r:id="rId7"/>
      <w:pgSz w:w="11906" w:h="16838" w:code="9"/>
      <w:pgMar w:top="1418" w:right="567" w:bottom="1134" w:left="1985" w:header="709" w:footer="709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47" w:rsidRDefault="00892947">
      <w:r>
        <w:separator/>
      </w:r>
    </w:p>
  </w:endnote>
  <w:endnote w:type="continuationSeparator" w:id="0">
    <w:p w:rsidR="00892947" w:rsidRDefault="0089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47" w:rsidRDefault="00892947">
      <w:r>
        <w:separator/>
      </w:r>
    </w:p>
  </w:footnote>
  <w:footnote w:type="continuationSeparator" w:id="0">
    <w:p w:rsidR="00892947" w:rsidRDefault="0089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47" w:rsidRPr="009213AC" w:rsidRDefault="00892947" w:rsidP="00921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711EDA"/>
    <w:multiLevelType w:val="hybridMultilevel"/>
    <w:tmpl w:val="11682ABA"/>
    <w:lvl w:ilvl="0" w:tplc="5F8847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F6"/>
    <w:rsid w:val="00000FEC"/>
    <w:rsid w:val="00003C71"/>
    <w:rsid w:val="00024F1C"/>
    <w:rsid w:val="0003046D"/>
    <w:rsid w:val="00033BBE"/>
    <w:rsid w:val="00035B74"/>
    <w:rsid w:val="00037D51"/>
    <w:rsid w:val="00040414"/>
    <w:rsid w:val="00040FC3"/>
    <w:rsid w:val="00043AFA"/>
    <w:rsid w:val="00053332"/>
    <w:rsid w:val="00056F93"/>
    <w:rsid w:val="00057490"/>
    <w:rsid w:val="00061293"/>
    <w:rsid w:val="00064633"/>
    <w:rsid w:val="000757A7"/>
    <w:rsid w:val="000806CB"/>
    <w:rsid w:val="00083316"/>
    <w:rsid w:val="00083968"/>
    <w:rsid w:val="00083E37"/>
    <w:rsid w:val="00094B5C"/>
    <w:rsid w:val="00096516"/>
    <w:rsid w:val="000971FD"/>
    <w:rsid w:val="000A0550"/>
    <w:rsid w:val="000A0BD2"/>
    <w:rsid w:val="000A6A27"/>
    <w:rsid w:val="000A7FEA"/>
    <w:rsid w:val="000D0227"/>
    <w:rsid w:val="000E00B3"/>
    <w:rsid w:val="000E4915"/>
    <w:rsid w:val="000E6310"/>
    <w:rsid w:val="000F4E15"/>
    <w:rsid w:val="00101F06"/>
    <w:rsid w:val="00123077"/>
    <w:rsid w:val="001274FF"/>
    <w:rsid w:val="0013433B"/>
    <w:rsid w:val="00134AC0"/>
    <w:rsid w:val="001367B6"/>
    <w:rsid w:val="001414CE"/>
    <w:rsid w:val="00151E90"/>
    <w:rsid w:val="001544F5"/>
    <w:rsid w:val="00154CEA"/>
    <w:rsid w:val="001566B6"/>
    <w:rsid w:val="00164495"/>
    <w:rsid w:val="00167EAE"/>
    <w:rsid w:val="0017297D"/>
    <w:rsid w:val="001842EC"/>
    <w:rsid w:val="00185EB5"/>
    <w:rsid w:val="00187F3C"/>
    <w:rsid w:val="001A06B7"/>
    <w:rsid w:val="001A1B62"/>
    <w:rsid w:val="001B03BE"/>
    <w:rsid w:val="001B2A89"/>
    <w:rsid w:val="001B6EA0"/>
    <w:rsid w:val="001C7D5F"/>
    <w:rsid w:val="001D1B93"/>
    <w:rsid w:val="001D617C"/>
    <w:rsid w:val="001E1084"/>
    <w:rsid w:val="001E1BBC"/>
    <w:rsid w:val="001E3865"/>
    <w:rsid w:val="001E4147"/>
    <w:rsid w:val="001F1B37"/>
    <w:rsid w:val="00203046"/>
    <w:rsid w:val="002037AE"/>
    <w:rsid w:val="0021244D"/>
    <w:rsid w:val="00227FAF"/>
    <w:rsid w:val="00230816"/>
    <w:rsid w:val="002479AD"/>
    <w:rsid w:val="00252A3A"/>
    <w:rsid w:val="00257D6C"/>
    <w:rsid w:val="002635B1"/>
    <w:rsid w:val="0026484B"/>
    <w:rsid w:val="0026675C"/>
    <w:rsid w:val="00267E18"/>
    <w:rsid w:val="00274A63"/>
    <w:rsid w:val="002824E2"/>
    <w:rsid w:val="00283AD1"/>
    <w:rsid w:val="00293A88"/>
    <w:rsid w:val="00297EAD"/>
    <w:rsid w:val="002A2515"/>
    <w:rsid w:val="002B6CE4"/>
    <w:rsid w:val="002B6E63"/>
    <w:rsid w:val="002D11F3"/>
    <w:rsid w:val="002D5891"/>
    <w:rsid w:val="002D68A7"/>
    <w:rsid w:val="002E040D"/>
    <w:rsid w:val="002F0B9C"/>
    <w:rsid w:val="002F7B62"/>
    <w:rsid w:val="0030569D"/>
    <w:rsid w:val="00306972"/>
    <w:rsid w:val="00312ED1"/>
    <w:rsid w:val="00331D20"/>
    <w:rsid w:val="00332811"/>
    <w:rsid w:val="003344FA"/>
    <w:rsid w:val="003351D3"/>
    <w:rsid w:val="0037522E"/>
    <w:rsid w:val="0037645A"/>
    <w:rsid w:val="00383D72"/>
    <w:rsid w:val="00384A92"/>
    <w:rsid w:val="0039593B"/>
    <w:rsid w:val="003A752B"/>
    <w:rsid w:val="003A754A"/>
    <w:rsid w:val="003C1D85"/>
    <w:rsid w:val="003C5AE3"/>
    <w:rsid w:val="003C7903"/>
    <w:rsid w:val="003D2BBD"/>
    <w:rsid w:val="003F1062"/>
    <w:rsid w:val="004029FA"/>
    <w:rsid w:val="004107F2"/>
    <w:rsid w:val="00416EF2"/>
    <w:rsid w:val="004226FA"/>
    <w:rsid w:val="004355F4"/>
    <w:rsid w:val="00451FCA"/>
    <w:rsid w:val="00456587"/>
    <w:rsid w:val="00470B3E"/>
    <w:rsid w:val="00475BFC"/>
    <w:rsid w:val="00482D9C"/>
    <w:rsid w:val="00483AAC"/>
    <w:rsid w:val="0049363C"/>
    <w:rsid w:val="00496DDE"/>
    <w:rsid w:val="004A5EC3"/>
    <w:rsid w:val="004B2FB2"/>
    <w:rsid w:val="004C1D39"/>
    <w:rsid w:val="004C1F0F"/>
    <w:rsid w:val="004D116A"/>
    <w:rsid w:val="004F12D7"/>
    <w:rsid w:val="005021C8"/>
    <w:rsid w:val="00504152"/>
    <w:rsid w:val="0053194B"/>
    <w:rsid w:val="005363AA"/>
    <w:rsid w:val="00550465"/>
    <w:rsid w:val="00560098"/>
    <w:rsid w:val="0056561E"/>
    <w:rsid w:val="00580442"/>
    <w:rsid w:val="00585529"/>
    <w:rsid w:val="00585597"/>
    <w:rsid w:val="00586B54"/>
    <w:rsid w:val="00591A7F"/>
    <w:rsid w:val="005956B4"/>
    <w:rsid w:val="005A4C68"/>
    <w:rsid w:val="005B4FCC"/>
    <w:rsid w:val="005C5559"/>
    <w:rsid w:val="005E38B8"/>
    <w:rsid w:val="005E402D"/>
    <w:rsid w:val="005F0429"/>
    <w:rsid w:val="005F2107"/>
    <w:rsid w:val="006017AB"/>
    <w:rsid w:val="006059EF"/>
    <w:rsid w:val="00613AB5"/>
    <w:rsid w:val="00617102"/>
    <w:rsid w:val="0062346D"/>
    <w:rsid w:val="00645616"/>
    <w:rsid w:val="00652FA4"/>
    <w:rsid w:val="006735A9"/>
    <w:rsid w:val="0068285C"/>
    <w:rsid w:val="006840C5"/>
    <w:rsid w:val="006940A9"/>
    <w:rsid w:val="006A7358"/>
    <w:rsid w:val="006C17DE"/>
    <w:rsid w:val="006C2B93"/>
    <w:rsid w:val="006D0BF5"/>
    <w:rsid w:val="00703C43"/>
    <w:rsid w:val="0075284C"/>
    <w:rsid w:val="00760A70"/>
    <w:rsid w:val="0076197C"/>
    <w:rsid w:val="007723EC"/>
    <w:rsid w:val="00774269"/>
    <w:rsid w:val="00780CB7"/>
    <w:rsid w:val="00792522"/>
    <w:rsid w:val="00793213"/>
    <w:rsid w:val="007A0333"/>
    <w:rsid w:val="007A12C3"/>
    <w:rsid w:val="007A199F"/>
    <w:rsid w:val="007A5522"/>
    <w:rsid w:val="007A767B"/>
    <w:rsid w:val="007B0E5C"/>
    <w:rsid w:val="007B3893"/>
    <w:rsid w:val="007B3F99"/>
    <w:rsid w:val="007B4D57"/>
    <w:rsid w:val="007C2C49"/>
    <w:rsid w:val="007D4144"/>
    <w:rsid w:val="007E1AD4"/>
    <w:rsid w:val="007E2F41"/>
    <w:rsid w:val="008007C2"/>
    <w:rsid w:val="0080586F"/>
    <w:rsid w:val="00806615"/>
    <w:rsid w:val="00807A6A"/>
    <w:rsid w:val="00815321"/>
    <w:rsid w:val="00815B6A"/>
    <w:rsid w:val="00816B6F"/>
    <w:rsid w:val="00830010"/>
    <w:rsid w:val="00847C2D"/>
    <w:rsid w:val="00854907"/>
    <w:rsid w:val="008553B2"/>
    <w:rsid w:val="00856145"/>
    <w:rsid w:val="0086108D"/>
    <w:rsid w:val="00862141"/>
    <w:rsid w:val="00864A05"/>
    <w:rsid w:val="00871545"/>
    <w:rsid w:val="0087611A"/>
    <w:rsid w:val="00881F4F"/>
    <w:rsid w:val="00884A4C"/>
    <w:rsid w:val="00887A2F"/>
    <w:rsid w:val="00892947"/>
    <w:rsid w:val="00892A09"/>
    <w:rsid w:val="00894F74"/>
    <w:rsid w:val="008A09FA"/>
    <w:rsid w:val="008B0383"/>
    <w:rsid w:val="008B211A"/>
    <w:rsid w:val="008B31B2"/>
    <w:rsid w:val="008C1EAF"/>
    <w:rsid w:val="008C49EB"/>
    <w:rsid w:val="008D2163"/>
    <w:rsid w:val="008D6C7F"/>
    <w:rsid w:val="008E2BAB"/>
    <w:rsid w:val="00907D63"/>
    <w:rsid w:val="00912661"/>
    <w:rsid w:val="00912876"/>
    <w:rsid w:val="009177FB"/>
    <w:rsid w:val="009213AC"/>
    <w:rsid w:val="00930778"/>
    <w:rsid w:val="009400F2"/>
    <w:rsid w:val="00940292"/>
    <w:rsid w:val="009510E9"/>
    <w:rsid w:val="00970A73"/>
    <w:rsid w:val="0097507A"/>
    <w:rsid w:val="00976907"/>
    <w:rsid w:val="00995425"/>
    <w:rsid w:val="009A2773"/>
    <w:rsid w:val="009B3C6A"/>
    <w:rsid w:val="009B4DBE"/>
    <w:rsid w:val="009B7510"/>
    <w:rsid w:val="009C2C73"/>
    <w:rsid w:val="009D4C96"/>
    <w:rsid w:val="009E2995"/>
    <w:rsid w:val="009E68CD"/>
    <w:rsid w:val="00A05A9F"/>
    <w:rsid w:val="00A21633"/>
    <w:rsid w:val="00A25DD5"/>
    <w:rsid w:val="00A3532F"/>
    <w:rsid w:val="00A4590F"/>
    <w:rsid w:val="00A51D1B"/>
    <w:rsid w:val="00A52633"/>
    <w:rsid w:val="00A56A2E"/>
    <w:rsid w:val="00A57FDB"/>
    <w:rsid w:val="00A64710"/>
    <w:rsid w:val="00A74510"/>
    <w:rsid w:val="00A768AA"/>
    <w:rsid w:val="00A82814"/>
    <w:rsid w:val="00A9199B"/>
    <w:rsid w:val="00AA2DFE"/>
    <w:rsid w:val="00AA7E04"/>
    <w:rsid w:val="00AC0989"/>
    <w:rsid w:val="00AC70E6"/>
    <w:rsid w:val="00AD3943"/>
    <w:rsid w:val="00AD641D"/>
    <w:rsid w:val="00AD6510"/>
    <w:rsid w:val="00AD663E"/>
    <w:rsid w:val="00AE4655"/>
    <w:rsid w:val="00B024B2"/>
    <w:rsid w:val="00B071AD"/>
    <w:rsid w:val="00B07E56"/>
    <w:rsid w:val="00B115B0"/>
    <w:rsid w:val="00B13394"/>
    <w:rsid w:val="00B21FF4"/>
    <w:rsid w:val="00B27432"/>
    <w:rsid w:val="00B30BE2"/>
    <w:rsid w:val="00B315DA"/>
    <w:rsid w:val="00B47F57"/>
    <w:rsid w:val="00B52F9B"/>
    <w:rsid w:val="00B5382A"/>
    <w:rsid w:val="00B570FC"/>
    <w:rsid w:val="00B62253"/>
    <w:rsid w:val="00B672D2"/>
    <w:rsid w:val="00B67ADA"/>
    <w:rsid w:val="00B703F1"/>
    <w:rsid w:val="00B71BB4"/>
    <w:rsid w:val="00B73B58"/>
    <w:rsid w:val="00B80097"/>
    <w:rsid w:val="00B813AD"/>
    <w:rsid w:val="00B822C7"/>
    <w:rsid w:val="00B83FCC"/>
    <w:rsid w:val="00B8407D"/>
    <w:rsid w:val="00B85185"/>
    <w:rsid w:val="00B91A93"/>
    <w:rsid w:val="00B93351"/>
    <w:rsid w:val="00B93609"/>
    <w:rsid w:val="00BA153B"/>
    <w:rsid w:val="00BA2CFB"/>
    <w:rsid w:val="00BC5712"/>
    <w:rsid w:val="00BD2BDB"/>
    <w:rsid w:val="00BD31F9"/>
    <w:rsid w:val="00BD77D1"/>
    <w:rsid w:val="00BE433C"/>
    <w:rsid w:val="00BE6418"/>
    <w:rsid w:val="00C00873"/>
    <w:rsid w:val="00C0450A"/>
    <w:rsid w:val="00C11827"/>
    <w:rsid w:val="00C13DE3"/>
    <w:rsid w:val="00C15C72"/>
    <w:rsid w:val="00C168C5"/>
    <w:rsid w:val="00C26DD0"/>
    <w:rsid w:val="00C27A7F"/>
    <w:rsid w:val="00C300E6"/>
    <w:rsid w:val="00C3231C"/>
    <w:rsid w:val="00C364A3"/>
    <w:rsid w:val="00C40C64"/>
    <w:rsid w:val="00C41EA2"/>
    <w:rsid w:val="00C51054"/>
    <w:rsid w:val="00C527EB"/>
    <w:rsid w:val="00C53E17"/>
    <w:rsid w:val="00C7553F"/>
    <w:rsid w:val="00C82384"/>
    <w:rsid w:val="00C926C4"/>
    <w:rsid w:val="00C96660"/>
    <w:rsid w:val="00CA3070"/>
    <w:rsid w:val="00CB055C"/>
    <w:rsid w:val="00CB1E8C"/>
    <w:rsid w:val="00CC0DAA"/>
    <w:rsid w:val="00CD217D"/>
    <w:rsid w:val="00CE48D8"/>
    <w:rsid w:val="00CF3E08"/>
    <w:rsid w:val="00CF3EF0"/>
    <w:rsid w:val="00CF7C31"/>
    <w:rsid w:val="00D02531"/>
    <w:rsid w:val="00D04FE0"/>
    <w:rsid w:val="00D070A2"/>
    <w:rsid w:val="00D10FD4"/>
    <w:rsid w:val="00D1343C"/>
    <w:rsid w:val="00D20BF3"/>
    <w:rsid w:val="00D46289"/>
    <w:rsid w:val="00D60F25"/>
    <w:rsid w:val="00D645A8"/>
    <w:rsid w:val="00D66A63"/>
    <w:rsid w:val="00D67BF6"/>
    <w:rsid w:val="00D80A00"/>
    <w:rsid w:val="00D848D5"/>
    <w:rsid w:val="00D848E0"/>
    <w:rsid w:val="00D92DE5"/>
    <w:rsid w:val="00DB018B"/>
    <w:rsid w:val="00DB01B8"/>
    <w:rsid w:val="00DB3267"/>
    <w:rsid w:val="00DB33CC"/>
    <w:rsid w:val="00DC4FB8"/>
    <w:rsid w:val="00DC55C3"/>
    <w:rsid w:val="00DD3E5E"/>
    <w:rsid w:val="00DD7758"/>
    <w:rsid w:val="00DF43A4"/>
    <w:rsid w:val="00E00151"/>
    <w:rsid w:val="00E02ECC"/>
    <w:rsid w:val="00E1434F"/>
    <w:rsid w:val="00E22C70"/>
    <w:rsid w:val="00E34E1B"/>
    <w:rsid w:val="00E47ACF"/>
    <w:rsid w:val="00E505BB"/>
    <w:rsid w:val="00E508B4"/>
    <w:rsid w:val="00E57089"/>
    <w:rsid w:val="00E5774D"/>
    <w:rsid w:val="00E74053"/>
    <w:rsid w:val="00E87155"/>
    <w:rsid w:val="00EA3433"/>
    <w:rsid w:val="00EA5691"/>
    <w:rsid w:val="00EB3F8A"/>
    <w:rsid w:val="00ED75AB"/>
    <w:rsid w:val="00ED791C"/>
    <w:rsid w:val="00EE426F"/>
    <w:rsid w:val="00F217AD"/>
    <w:rsid w:val="00F265AD"/>
    <w:rsid w:val="00F46335"/>
    <w:rsid w:val="00F47920"/>
    <w:rsid w:val="00F47CB8"/>
    <w:rsid w:val="00F54FCC"/>
    <w:rsid w:val="00F62CF9"/>
    <w:rsid w:val="00F65C5A"/>
    <w:rsid w:val="00F92279"/>
    <w:rsid w:val="00F94790"/>
    <w:rsid w:val="00F94D41"/>
    <w:rsid w:val="00FB1FC7"/>
    <w:rsid w:val="00FC06A9"/>
    <w:rsid w:val="00FC4BBA"/>
    <w:rsid w:val="00FC4E58"/>
    <w:rsid w:val="00FD6DA6"/>
    <w:rsid w:val="00FE5C1E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Char Знак"/>
    <w:basedOn w:val="Normal"/>
    <w:uiPriority w:val="99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C9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729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26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729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9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C9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47920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C9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4C96"/>
    <w:rPr>
      <w:rFonts w:cs="Times New Roman"/>
      <w:sz w:val="2"/>
    </w:rPr>
  </w:style>
  <w:style w:type="table" w:styleId="TableGrid">
    <w:name w:val="Table Grid"/>
    <w:basedOn w:val="TableNormal"/>
    <w:uiPriority w:val="99"/>
    <w:rsid w:val="00227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C4FB8"/>
    <w:rPr>
      <w:rFonts w:ascii="Calibri" w:hAnsi="Calibri"/>
      <w:sz w:val="24"/>
      <w:szCs w:val="24"/>
    </w:rPr>
  </w:style>
  <w:style w:type="paragraph" w:styleId="NoSpacing">
    <w:name w:val="No Spacing"/>
    <w:uiPriority w:val="99"/>
    <w:qFormat/>
    <w:rsid w:val="00774269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7D41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2</Pages>
  <Words>335</Words>
  <Characters>1915</Characters>
  <Application>Microsoft Office Outlook</Application>
  <DocSecurity>0</DocSecurity>
  <Lines>0</Lines>
  <Paragraphs>0</Paragraphs>
  <ScaleCrop>false</ScaleCrop>
  <Company>YGKH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</dc:creator>
  <cp:keywords/>
  <dc:description/>
  <cp:lastModifiedBy>arenda9</cp:lastModifiedBy>
  <cp:revision>28</cp:revision>
  <cp:lastPrinted>2017-11-30T07:35:00Z</cp:lastPrinted>
  <dcterms:created xsi:type="dcterms:W3CDTF">2016-07-12T12:38:00Z</dcterms:created>
  <dcterms:modified xsi:type="dcterms:W3CDTF">2017-11-30T07:49:00Z</dcterms:modified>
</cp:coreProperties>
</file>