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2E" w:rsidRPr="00630D1C" w:rsidRDefault="0087172E" w:rsidP="00630D1C">
      <w:pPr>
        <w:suppressAutoHyphens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87172E" w:rsidRPr="00630D1C" w:rsidRDefault="0087172E" w:rsidP="00630D1C">
      <w:pPr>
        <w:suppressAutoHyphens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630D1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7172E" w:rsidRDefault="0087172E" w:rsidP="00630D1C">
      <w:pPr>
        <w:suppressAutoHyphens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630D1C">
        <w:rPr>
          <w:rFonts w:ascii="Times New Roman" w:hAnsi="Times New Roman"/>
          <w:sz w:val="28"/>
          <w:szCs w:val="28"/>
        </w:rPr>
        <w:t>города Невинномысска</w:t>
      </w:r>
    </w:p>
    <w:p w:rsidR="0087172E" w:rsidRDefault="0087172E" w:rsidP="00E3628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72E" w:rsidRDefault="0087172E" w:rsidP="00E3628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72E" w:rsidRDefault="0087172E" w:rsidP="00E3628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72E" w:rsidRDefault="0087172E" w:rsidP="00E3628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72E" w:rsidRDefault="0087172E" w:rsidP="008A6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87172E" w:rsidRPr="006E7A1A" w:rsidRDefault="0087172E" w:rsidP="008A6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о проведении конкурса «Лучшее оформление новогодней витрины, фасада предприятия торговли, учреждения, организации»</w:t>
      </w:r>
    </w:p>
    <w:p w:rsidR="0087172E" w:rsidRDefault="0087172E" w:rsidP="000B2DE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420" w:type="dxa"/>
        <w:tblLook w:val="00A0"/>
      </w:tblPr>
      <w:tblGrid>
        <w:gridCol w:w="9504"/>
      </w:tblGrid>
      <w:tr w:rsidR="0087172E" w:rsidRPr="002A23CA" w:rsidTr="002A23CA">
        <w:trPr>
          <w:trHeight w:val="529"/>
        </w:trPr>
        <w:tc>
          <w:tcPr>
            <w:tcW w:w="9420" w:type="dxa"/>
          </w:tcPr>
          <w:p w:rsidR="0087172E" w:rsidRPr="002A23CA" w:rsidRDefault="0087172E" w:rsidP="002A23CA">
            <w:pPr>
              <w:spacing w:after="0" w:line="240" w:lineRule="auto"/>
              <w:jc w:val="center"/>
            </w:pPr>
          </w:p>
          <w:tbl>
            <w:tblPr>
              <w:tblW w:w="9285" w:type="dxa"/>
              <w:tblInd w:w="3" w:type="dxa"/>
              <w:tblLook w:val="00A0"/>
            </w:tblPr>
            <w:tblGrid>
              <w:gridCol w:w="2996"/>
              <w:gridCol w:w="6289"/>
            </w:tblGrid>
            <w:tr w:rsidR="0087172E" w:rsidRPr="002A23CA" w:rsidTr="00630D1C">
              <w:trPr>
                <w:trHeight w:val="34"/>
              </w:trPr>
              <w:tc>
                <w:tcPr>
                  <w:tcW w:w="2996" w:type="dxa"/>
                </w:tcPr>
                <w:p w:rsidR="0087172E" w:rsidRDefault="0087172E" w:rsidP="0098068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Соколюк Виктория</w:t>
                  </w:r>
                </w:p>
                <w:p w:rsidR="0087172E" w:rsidRPr="00E230BE" w:rsidRDefault="0087172E" w:rsidP="0098068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Эдуардовна</w:t>
                  </w:r>
                </w:p>
              </w:tc>
              <w:tc>
                <w:tcPr>
                  <w:tcW w:w="6289" w:type="dxa"/>
                </w:tcPr>
                <w:p w:rsidR="0087172E" w:rsidRPr="00E230BE" w:rsidRDefault="0087172E" w:rsidP="00630D1C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 xml:space="preserve">первый </w:t>
                  </w:r>
                  <w:r w:rsidRPr="00E230BE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заместитель главы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E230BE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 xml:space="preserve">администрации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города Невинномысска</w:t>
                  </w:r>
                  <w:r w:rsidRPr="00E230BE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, председатель комиссии</w:t>
                  </w:r>
                </w:p>
              </w:tc>
            </w:tr>
            <w:tr w:rsidR="0087172E" w:rsidRPr="002A23CA" w:rsidTr="00630D1C">
              <w:trPr>
                <w:trHeight w:val="34"/>
              </w:trPr>
              <w:tc>
                <w:tcPr>
                  <w:tcW w:w="2996" w:type="dxa"/>
                </w:tcPr>
                <w:p w:rsidR="0087172E" w:rsidRDefault="0087172E" w:rsidP="0098068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  <w:p w:rsidR="0087172E" w:rsidRDefault="0087172E" w:rsidP="0098068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Моргунова Ирина</w:t>
                  </w:r>
                </w:p>
                <w:p w:rsidR="0087172E" w:rsidRPr="00E230BE" w:rsidRDefault="0087172E" w:rsidP="0098068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Евгеньевна</w:t>
                  </w:r>
                </w:p>
              </w:tc>
              <w:tc>
                <w:tcPr>
                  <w:tcW w:w="6289" w:type="dxa"/>
                </w:tcPr>
                <w:p w:rsidR="0087172E" w:rsidRPr="00E230BE" w:rsidRDefault="0087172E" w:rsidP="00630D1C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  <w:p w:rsidR="0087172E" w:rsidRPr="00E230BE" w:rsidRDefault="0087172E" w:rsidP="00630D1C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 xml:space="preserve">заместитель главы </w:t>
                  </w:r>
                  <w:r w:rsidRPr="00E230BE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 xml:space="preserve">администрации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города Невинномысска, заместитель председателя комиссии</w:t>
                  </w:r>
                </w:p>
              </w:tc>
            </w:tr>
            <w:tr w:rsidR="0087172E" w:rsidRPr="002A23CA" w:rsidTr="00630D1C">
              <w:trPr>
                <w:trHeight w:val="48"/>
              </w:trPr>
              <w:tc>
                <w:tcPr>
                  <w:tcW w:w="2996" w:type="dxa"/>
                </w:tcPr>
                <w:p w:rsidR="0087172E" w:rsidRDefault="0087172E" w:rsidP="0098068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  <w:p w:rsidR="0087172E" w:rsidRDefault="0087172E" w:rsidP="0098068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Великанов Андрей</w:t>
                  </w:r>
                </w:p>
                <w:p w:rsidR="0087172E" w:rsidRPr="00E230BE" w:rsidRDefault="0087172E" w:rsidP="0098068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Валерьевич</w:t>
                  </w:r>
                </w:p>
              </w:tc>
              <w:tc>
                <w:tcPr>
                  <w:tcW w:w="6289" w:type="dxa"/>
                </w:tcPr>
                <w:p w:rsidR="0087172E" w:rsidRDefault="0087172E" w:rsidP="00630D1C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  <w:p w:rsidR="0087172E" w:rsidRDefault="0087172E" w:rsidP="00630D1C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заместитель председателя комитета по управлению муниципальным имуществом администрации города Невинномысска, главный архитектор, секретарь комиссии</w:t>
                  </w:r>
                </w:p>
                <w:p w:rsidR="0087172E" w:rsidRPr="00E230BE" w:rsidRDefault="0087172E" w:rsidP="00630D1C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7172E" w:rsidRPr="002A23CA" w:rsidTr="00630D1C">
              <w:trPr>
                <w:trHeight w:val="48"/>
              </w:trPr>
              <w:tc>
                <w:tcPr>
                  <w:tcW w:w="2996" w:type="dxa"/>
                </w:tcPr>
                <w:p w:rsidR="0087172E" w:rsidRDefault="0087172E" w:rsidP="0098068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630D1C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Члены комиссии:</w:t>
                  </w:r>
                </w:p>
                <w:p w:rsidR="0087172E" w:rsidRPr="00E230BE" w:rsidRDefault="0087172E" w:rsidP="0098068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6289" w:type="dxa"/>
                </w:tcPr>
                <w:p w:rsidR="0087172E" w:rsidRPr="00E230BE" w:rsidRDefault="0087172E" w:rsidP="00630D1C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7172E" w:rsidRPr="002A23CA" w:rsidTr="00630D1C">
              <w:trPr>
                <w:trHeight w:val="48"/>
              </w:trPr>
              <w:tc>
                <w:tcPr>
                  <w:tcW w:w="2996" w:type="dxa"/>
                </w:tcPr>
                <w:p w:rsidR="0087172E" w:rsidRDefault="0087172E" w:rsidP="0098068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Бондаренко Олег Александрович</w:t>
                  </w:r>
                </w:p>
              </w:tc>
              <w:tc>
                <w:tcPr>
                  <w:tcW w:w="6289" w:type="dxa"/>
                </w:tcPr>
                <w:p w:rsidR="0087172E" w:rsidRPr="00E230BE" w:rsidRDefault="0087172E" w:rsidP="00630D1C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 xml:space="preserve">председатель комитета по управлению муниципальным имуществом </w:t>
                  </w:r>
                  <w:r w:rsidRPr="009E4B91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 xml:space="preserve">администрации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города Невинномысска</w:t>
                  </w:r>
                </w:p>
              </w:tc>
            </w:tr>
            <w:tr w:rsidR="0087172E" w:rsidRPr="002A23CA" w:rsidTr="00630D1C">
              <w:trPr>
                <w:trHeight w:val="48"/>
              </w:trPr>
              <w:tc>
                <w:tcPr>
                  <w:tcW w:w="2996" w:type="dxa"/>
                </w:tcPr>
                <w:p w:rsidR="0087172E" w:rsidRDefault="0087172E" w:rsidP="0098068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  <w:p w:rsidR="0087172E" w:rsidRDefault="0087172E" w:rsidP="0098068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Горобинский Сергей</w:t>
                  </w:r>
                </w:p>
                <w:p w:rsidR="0087172E" w:rsidRPr="00E230BE" w:rsidRDefault="0087172E" w:rsidP="0098068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Николаевич</w:t>
                  </w:r>
                </w:p>
              </w:tc>
              <w:tc>
                <w:tcPr>
                  <w:tcW w:w="6289" w:type="dxa"/>
                </w:tcPr>
                <w:p w:rsidR="0087172E" w:rsidRPr="00E230BE" w:rsidRDefault="0087172E" w:rsidP="00630D1C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  <w:p w:rsidR="0087172E" w:rsidRPr="00E230BE" w:rsidRDefault="0087172E" w:rsidP="00630D1C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заместитель начальника управления жилищно-коммунального хозяйства администрации города Невинномысска</w:t>
                  </w:r>
                </w:p>
              </w:tc>
            </w:tr>
            <w:tr w:rsidR="0087172E" w:rsidRPr="002A23CA" w:rsidTr="00630D1C">
              <w:trPr>
                <w:trHeight w:val="48"/>
              </w:trPr>
              <w:tc>
                <w:tcPr>
                  <w:tcW w:w="2996" w:type="dxa"/>
                </w:tcPr>
                <w:p w:rsidR="0087172E" w:rsidRDefault="0087172E" w:rsidP="0098068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  <w:p w:rsidR="0087172E" w:rsidRPr="009E4B91" w:rsidRDefault="0087172E" w:rsidP="0098068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2A23CA">
                    <w:rPr>
                      <w:rFonts w:ascii="Times New Roman" w:hAnsi="Times New Roman"/>
                      <w:sz w:val="28"/>
                      <w:szCs w:val="28"/>
                    </w:rPr>
                    <w:t>Жданов</w:t>
                  </w:r>
                  <w:r w:rsidRPr="009E4B91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2A23CA">
                    <w:rPr>
                      <w:rFonts w:ascii="Times New Roman" w:hAnsi="Times New Roman"/>
                      <w:sz w:val="28"/>
                      <w:szCs w:val="28"/>
                    </w:rPr>
                    <w:t>Василий Владимирович</w:t>
                  </w:r>
                </w:p>
              </w:tc>
              <w:tc>
                <w:tcPr>
                  <w:tcW w:w="6289" w:type="dxa"/>
                </w:tcPr>
                <w:p w:rsidR="0087172E" w:rsidRDefault="0087172E" w:rsidP="00630D1C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  <w:p w:rsidR="0087172E" w:rsidRPr="00E230BE" w:rsidRDefault="0087172E" w:rsidP="00630D1C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н</w:t>
                  </w:r>
                  <w:r w:rsidRPr="008E67A7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ачальник управления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8E67A7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 xml:space="preserve">экономического развития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 xml:space="preserve">                  администрации </w:t>
                  </w:r>
                  <w:r w:rsidRPr="008E67A7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города Невинномысска</w:t>
                  </w:r>
                </w:p>
              </w:tc>
            </w:tr>
            <w:tr w:rsidR="0087172E" w:rsidRPr="002A23CA" w:rsidTr="00630D1C">
              <w:trPr>
                <w:trHeight w:val="48"/>
              </w:trPr>
              <w:tc>
                <w:tcPr>
                  <w:tcW w:w="2996" w:type="dxa"/>
                </w:tcPr>
                <w:p w:rsidR="0087172E" w:rsidRDefault="0087172E" w:rsidP="0098068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  <w:p w:rsidR="0087172E" w:rsidRPr="0098068F" w:rsidRDefault="0087172E" w:rsidP="0098068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98068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Чин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о</w:t>
                  </w:r>
                  <w:r w:rsidRPr="0098068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калов Александр</w:t>
                  </w:r>
                </w:p>
                <w:p w:rsidR="0087172E" w:rsidRDefault="0087172E" w:rsidP="0098068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98068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Владимирович</w:t>
                  </w:r>
                </w:p>
              </w:tc>
              <w:tc>
                <w:tcPr>
                  <w:tcW w:w="6289" w:type="dxa"/>
                </w:tcPr>
                <w:p w:rsidR="0087172E" w:rsidRDefault="0087172E" w:rsidP="00630D1C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  <w:p w:rsidR="0087172E" w:rsidRPr="0098068F" w:rsidRDefault="0087172E" w:rsidP="00232402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начальник и</w:t>
                  </w:r>
                  <w:r w:rsidRPr="0098068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нформационно-аналитическ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ого</w:t>
                  </w:r>
                  <w:r w:rsidRPr="0098068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 xml:space="preserve"> отдел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а</w:t>
                  </w:r>
                  <w:r w:rsidRPr="0098068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 xml:space="preserve"> администрации города Невинномысска</w:t>
                  </w:r>
                </w:p>
              </w:tc>
            </w:tr>
          </w:tbl>
          <w:p w:rsidR="0087172E" w:rsidRPr="002A23CA" w:rsidRDefault="0087172E" w:rsidP="002A2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72E" w:rsidRPr="002A23CA" w:rsidTr="002A23CA">
        <w:trPr>
          <w:trHeight w:val="529"/>
        </w:trPr>
        <w:tc>
          <w:tcPr>
            <w:tcW w:w="9420" w:type="dxa"/>
          </w:tcPr>
          <w:p w:rsidR="0087172E" w:rsidRPr="002A23CA" w:rsidRDefault="0087172E" w:rsidP="002A2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172E" w:rsidRPr="00DB1B45" w:rsidRDefault="0087172E" w:rsidP="00853F4C">
      <w:pPr>
        <w:suppressAutoHyphens/>
        <w:spacing w:after="0" w:line="240" w:lineRule="auto"/>
        <w:ind w:left="2832" w:firstLine="708"/>
        <w:rPr>
          <w:rFonts w:ascii="Times New Roman" w:hAnsi="Times New Roman"/>
          <w:sz w:val="2"/>
          <w:szCs w:val="2"/>
        </w:rPr>
      </w:pPr>
    </w:p>
    <w:p w:rsidR="0087172E" w:rsidRDefault="0087172E" w:rsidP="003153F5">
      <w:pPr>
        <w:rPr>
          <w:rFonts w:ascii="Times New Roman" w:hAnsi="Times New Roman"/>
          <w:sz w:val="2"/>
          <w:szCs w:val="2"/>
        </w:rPr>
      </w:pPr>
    </w:p>
    <w:p w:rsidR="0087172E" w:rsidRDefault="0087172E" w:rsidP="003153F5">
      <w:pPr>
        <w:rPr>
          <w:rFonts w:ascii="Times New Roman" w:hAnsi="Times New Roman"/>
          <w:sz w:val="2"/>
          <w:szCs w:val="2"/>
        </w:rPr>
      </w:pPr>
    </w:p>
    <w:p w:rsidR="0087172E" w:rsidRPr="003153F5" w:rsidRDefault="0087172E" w:rsidP="003153F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153F5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87172E" w:rsidRDefault="0087172E" w:rsidP="00CD5253">
      <w:pPr>
        <w:spacing w:after="0" w:line="240" w:lineRule="exact"/>
        <w:ind w:left="110" w:right="114" w:hanging="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153F5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153F5">
        <w:rPr>
          <w:rFonts w:ascii="Times New Roman" w:hAnsi="Times New Roman"/>
          <w:sz w:val="28"/>
          <w:szCs w:val="28"/>
        </w:rPr>
        <w:t>В.Э. Соколюк</w:t>
      </w:r>
    </w:p>
    <w:p w:rsidR="0087172E" w:rsidRDefault="0087172E" w:rsidP="003153F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7172E" w:rsidRDefault="0087172E" w:rsidP="003153F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7172E" w:rsidRDefault="0087172E" w:rsidP="00232402">
      <w:pPr>
        <w:spacing w:after="0" w:line="240" w:lineRule="exact"/>
        <w:ind w:left="110"/>
        <w:rPr>
          <w:rFonts w:ascii="Times New Roman" w:hAnsi="Times New Roman"/>
          <w:sz w:val="28"/>
          <w:szCs w:val="28"/>
        </w:rPr>
      </w:pPr>
    </w:p>
    <w:p w:rsidR="0087172E" w:rsidRDefault="0087172E" w:rsidP="003153F5">
      <w:pPr>
        <w:spacing w:after="0" w:line="240" w:lineRule="exact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Приложение визируют:</w:t>
      </w:r>
    </w:p>
    <w:p w:rsidR="0087172E" w:rsidRDefault="0087172E" w:rsidP="003B6C6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7172E" w:rsidRPr="003B6C66" w:rsidRDefault="0087172E" w:rsidP="003B6C6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B6C66">
        <w:rPr>
          <w:rFonts w:ascii="Times New Roman" w:hAnsi="Times New Roman"/>
          <w:sz w:val="28"/>
          <w:szCs w:val="28"/>
        </w:rPr>
        <w:t>Председатель комитета</w:t>
      </w:r>
    </w:p>
    <w:p w:rsidR="0087172E" w:rsidRPr="003B6C66" w:rsidRDefault="0087172E" w:rsidP="003B6C6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B6C66">
        <w:rPr>
          <w:rFonts w:ascii="Times New Roman" w:hAnsi="Times New Roman"/>
          <w:sz w:val="28"/>
          <w:szCs w:val="28"/>
        </w:rPr>
        <w:t>по управлению муниципальным</w:t>
      </w:r>
    </w:p>
    <w:p w:rsidR="0087172E" w:rsidRPr="003B6C66" w:rsidRDefault="0087172E" w:rsidP="003B6C6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B6C66">
        <w:rPr>
          <w:rFonts w:ascii="Times New Roman" w:hAnsi="Times New Roman"/>
          <w:sz w:val="28"/>
          <w:szCs w:val="28"/>
        </w:rPr>
        <w:t xml:space="preserve">имуществом администрации </w:t>
      </w:r>
    </w:p>
    <w:p w:rsidR="0087172E" w:rsidRDefault="0087172E" w:rsidP="003B6C6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B6C66">
        <w:rPr>
          <w:rFonts w:ascii="Times New Roman" w:hAnsi="Times New Roman"/>
          <w:sz w:val="28"/>
          <w:szCs w:val="28"/>
        </w:rPr>
        <w:t>города Невинномысска                                                                О.А. Бондаренко</w:t>
      </w:r>
    </w:p>
    <w:p w:rsidR="0087172E" w:rsidRDefault="0087172E" w:rsidP="003B6C6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7172E" w:rsidRPr="003B6C66" w:rsidRDefault="0087172E" w:rsidP="003B6C6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B6C66">
        <w:rPr>
          <w:rFonts w:ascii="Times New Roman" w:hAnsi="Times New Roman"/>
          <w:sz w:val="28"/>
          <w:szCs w:val="28"/>
        </w:rPr>
        <w:t>Заместитель начальника правового</w:t>
      </w:r>
    </w:p>
    <w:p w:rsidR="0087172E" w:rsidRPr="003B6C66" w:rsidRDefault="0087172E" w:rsidP="003B6C6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B6C66">
        <w:rPr>
          <w:rFonts w:ascii="Times New Roman" w:hAnsi="Times New Roman"/>
          <w:sz w:val="28"/>
          <w:szCs w:val="28"/>
        </w:rPr>
        <w:t>управления администрации</w:t>
      </w:r>
    </w:p>
    <w:p w:rsidR="0087172E" w:rsidRDefault="0087172E" w:rsidP="003B6C6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B6C66">
        <w:rPr>
          <w:rFonts w:ascii="Times New Roman" w:hAnsi="Times New Roman"/>
          <w:sz w:val="28"/>
          <w:szCs w:val="28"/>
        </w:rPr>
        <w:t xml:space="preserve">города Невинномысска                                                                    Е.В. Смирнова          </w:t>
      </w:r>
      <w:bookmarkEnd w:id="0"/>
    </w:p>
    <w:p w:rsidR="0087172E" w:rsidRPr="003153F5" w:rsidRDefault="0087172E" w:rsidP="003B6C6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7172E" w:rsidRPr="003153F5" w:rsidRDefault="0087172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87172E" w:rsidRPr="003153F5" w:rsidSect="00CD5253">
      <w:headerReference w:type="default" r:id="rId7"/>
      <w:pgSz w:w="11906" w:h="16838"/>
      <w:pgMar w:top="851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72E" w:rsidRDefault="0087172E" w:rsidP="00731E60">
      <w:pPr>
        <w:spacing w:after="0" w:line="240" w:lineRule="auto"/>
      </w:pPr>
      <w:r>
        <w:separator/>
      </w:r>
    </w:p>
  </w:endnote>
  <w:endnote w:type="continuationSeparator" w:id="0">
    <w:p w:rsidR="0087172E" w:rsidRDefault="0087172E" w:rsidP="0073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72E" w:rsidRDefault="0087172E" w:rsidP="00731E60">
      <w:pPr>
        <w:spacing w:after="0" w:line="240" w:lineRule="auto"/>
      </w:pPr>
      <w:r>
        <w:separator/>
      </w:r>
    </w:p>
  </w:footnote>
  <w:footnote w:type="continuationSeparator" w:id="0">
    <w:p w:rsidR="0087172E" w:rsidRDefault="0087172E" w:rsidP="0073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2E" w:rsidRDefault="0087172E">
    <w:pPr>
      <w:pStyle w:val="Header"/>
      <w:jc w:val="center"/>
    </w:pPr>
  </w:p>
  <w:p w:rsidR="0087172E" w:rsidRDefault="008717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39E"/>
    <w:multiLevelType w:val="hybridMultilevel"/>
    <w:tmpl w:val="9C920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07B2C"/>
    <w:multiLevelType w:val="hybridMultilevel"/>
    <w:tmpl w:val="849A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FF61DF"/>
    <w:multiLevelType w:val="hybridMultilevel"/>
    <w:tmpl w:val="E08CD8E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D5F6A71"/>
    <w:multiLevelType w:val="hybridMultilevel"/>
    <w:tmpl w:val="7C52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147C44"/>
    <w:multiLevelType w:val="hybridMultilevel"/>
    <w:tmpl w:val="9E92AF70"/>
    <w:lvl w:ilvl="0" w:tplc="B91620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7936F27"/>
    <w:multiLevelType w:val="hybridMultilevel"/>
    <w:tmpl w:val="5CBAAC58"/>
    <w:lvl w:ilvl="0" w:tplc="8A30D784">
      <w:start w:val="3"/>
      <w:numFmt w:val="decimal"/>
      <w:lvlText w:val="%1."/>
      <w:lvlJc w:val="left"/>
      <w:pPr>
        <w:ind w:left="60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1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3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  <w:rPr>
        <w:rFonts w:cs="Times New Roman"/>
      </w:rPr>
    </w:lvl>
  </w:abstractNum>
  <w:abstractNum w:abstractNumId="6">
    <w:nsid w:val="2DF31048"/>
    <w:multiLevelType w:val="hybridMultilevel"/>
    <w:tmpl w:val="E708B9FA"/>
    <w:lvl w:ilvl="0" w:tplc="5BEE38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43C210F"/>
    <w:multiLevelType w:val="hybridMultilevel"/>
    <w:tmpl w:val="1F020896"/>
    <w:lvl w:ilvl="0" w:tplc="9FE0EFA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BD92E06"/>
    <w:multiLevelType w:val="hybridMultilevel"/>
    <w:tmpl w:val="C78493B2"/>
    <w:lvl w:ilvl="0" w:tplc="B8FAD9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5D2AB9"/>
    <w:multiLevelType w:val="hybridMultilevel"/>
    <w:tmpl w:val="1FCC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3D7F70"/>
    <w:multiLevelType w:val="multilevel"/>
    <w:tmpl w:val="0220ED00"/>
    <w:lvl w:ilvl="0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cs="Times New Roman" w:hint="default"/>
      </w:rPr>
    </w:lvl>
  </w:abstractNum>
  <w:abstractNum w:abstractNumId="11">
    <w:nsid w:val="7EE57B7A"/>
    <w:multiLevelType w:val="hybridMultilevel"/>
    <w:tmpl w:val="1FCC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11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59A"/>
    <w:rsid w:val="0000008F"/>
    <w:rsid w:val="0000198E"/>
    <w:rsid w:val="0000208F"/>
    <w:rsid w:val="000021FE"/>
    <w:rsid w:val="00002890"/>
    <w:rsid w:val="00002EDC"/>
    <w:rsid w:val="00005D60"/>
    <w:rsid w:val="000103E4"/>
    <w:rsid w:val="000116C8"/>
    <w:rsid w:val="00011D72"/>
    <w:rsid w:val="0001534B"/>
    <w:rsid w:val="00015389"/>
    <w:rsid w:val="00015FB9"/>
    <w:rsid w:val="0001669B"/>
    <w:rsid w:val="000167DF"/>
    <w:rsid w:val="00020255"/>
    <w:rsid w:val="000203B6"/>
    <w:rsid w:val="000223CB"/>
    <w:rsid w:val="00023100"/>
    <w:rsid w:val="000249FA"/>
    <w:rsid w:val="00025389"/>
    <w:rsid w:val="0002671A"/>
    <w:rsid w:val="000268E8"/>
    <w:rsid w:val="00026999"/>
    <w:rsid w:val="00027AD4"/>
    <w:rsid w:val="0003053A"/>
    <w:rsid w:val="00031E21"/>
    <w:rsid w:val="00034C38"/>
    <w:rsid w:val="00036378"/>
    <w:rsid w:val="00036603"/>
    <w:rsid w:val="000367E0"/>
    <w:rsid w:val="00040F6A"/>
    <w:rsid w:val="00041B7F"/>
    <w:rsid w:val="00042195"/>
    <w:rsid w:val="000424C8"/>
    <w:rsid w:val="00042582"/>
    <w:rsid w:val="00043436"/>
    <w:rsid w:val="000445A4"/>
    <w:rsid w:val="00044B2D"/>
    <w:rsid w:val="000451DD"/>
    <w:rsid w:val="000467C3"/>
    <w:rsid w:val="000473EE"/>
    <w:rsid w:val="00047E49"/>
    <w:rsid w:val="0005383E"/>
    <w:rsid w:val="000543D0"/>
    <w:rsid w:val="00055E86"/>
    <w:rsid w:val="000565C8"/>
    <w:rsid w:val="00056E45"/>
    <w:rsid w:val="0005790B"/>
    <w:rsid w:val="00057A9A"/>
    <w:rsid w:val="00057FE3"/>
    <w:rsid w:val="000600E5"/>
    <w:rsid w:val="00062B07"/>
    <w:rsid w:val="00064570"/>
    <w:rsid w:val="00066653"/>
    <w:rsid w:val="00066912"/>
    <w:rsid w:val="00067BDB"/>
    <w:rsid w:val="00072024"/>
    <w:rsid w:val="000725CB"/>
    <w:rsid w:val="00072A3C"/>
    <w:rsid w:val="00074B2E"/>
    <w:rsid w:val="00077579"/>
    <w:rsid w:val="0008040C"/>
    <w:rsid w:val="00080FA1"/>
    <w:rsid w:val="00081F9D"/>
    <w:rsid w:val="000826ED"/>
    <w:rsid w:val="00083667"/>
    <w:rsid w:val="000843F7"/>
    <w:rsid w:val="00084904"/>
    <w:rsid w:val="00084E0F"/>
    <w:rsid w:val="000905DB"/>
    <w:rsid w:val="00094EF0"/>
    <w:rsid w:val="000975E9"/>
    <w:rsid w:val="00097DA1"/>
    <w:rsid w:val="000A0210"/>
    <w:rsid w:val="000A050E"/>
    <w:rsid w:val="000A468A"/>
    <w:rsid w:val="000A6C4A"/>
    <w:rsid w:val="000A767B"/>
    <w:rsid w:val="000B0F6A"/>
    <w:rsid w:val="000B2806"/>
    <w:rsid w:val="000B2DE2"/>
    <w:rsid w:val="000B3BCF"/>
    <w:rsid w:val="000B3D78"/>
    <w:rsid w:val="000B47F7"/>
    <w:rsid w:val="000B48BC"/>
    <w:rsid w:val="000B4BD1"/>
    <w:rsid w:val="000B5175"/>
    <w:rsid w:val="000B6829"/>
    <w:rsid w:val="000B7626"/>
    <w:rsid w:val="000B775A"/>
    <w:rsid w:val="000B7B80"/>
    <w:rsid w:val="000C0118"/>
    <w:rsid w:val="000C0147"/>
    <w:rsid w:val="000C12D5"/>
    <w:rsid w:val="000C2AEE"/>
    <w:rsid w:val="000C3036"/>
    <w:rsid w:val="000C3E36"/>
    <w:rsid w:val="000C4809"/>
    <w:rsid w:val="000C782A"/>
    <w:rsid w:val="000D15C0"/>
    <w:rsid w:val="000D1643"/>
    <w:rsid w:val="000D6C7D"/>
    <w:rsid w:val="000E0000"/>
    <w:rsid w:val="000E0875"/>
    <w:rsid w:val="000E1994"/>
    <w:rsid w:val="000E2111"/>
    <w:rsid w:val="000E317C"/>
    <w:rsid w:val="000E356A"/>
    <w:rsid w:val="000E45E5"/>
    <w:rsid w:val="000E465A"/>
    <w:rsid w:val="000E64F0"/>
    <w:rsid w:val="000E69B8"/>
    <w:rsid w:val="000E6E93"/>
    <w:rsid w:val="000F0DC3"/>
    <w:rsid w:val="000F3252"/>
    <w:rsid w:val="000F35E3"/>
    <w:rsid w:val="000F3E5D"/>
    <w:rsid w:val="000F649B"/>
    <w:rsid w:val="000F7361"/>
    <w:rsid w:val="000F7E5E"/>
    <w:rsid w:val="00100D70"/>
    <w:rsid w:val="001013AE"/>
    <w:rsid w:val="0010365B"/>
    <w:rsid w:val="0010525A"/>
    <w:rsid w:val="0010567B"/>
    <w:rsid w:val="00106F6F"/>
    <w:rsid w:val="001072F8"/>
    <w:rsid w:val="001073F2"/>
    <w:rsid w:val="00107684"/>
    <w:rsid w:val="00107B79"/>
    <w:rsid w:val="00107B9F"/>
    <w:rsid w:val="00110134"/>
    <w:rsid w:val="001104F8"/>
    <w:rsid w:val="001110F2"/>
    <w:rsid w:val="00113052"/>
    <w:rsid w:val="001131CE"/>
    <w:rsid w:val="0011368E"/>
    <w:rsid w:val="00113A32"/>
    <w:rsid w:val="001141FB"/>
    <w:rsid w:val="00114AD8"/>
    <w:rsid w:val="0011526E"/>
    <w:rsid w:val="00115276"/>
    <w:rsid w:val="00115D75"/>
    <w:rsid w:val="00115E90"/>
    <w:rsid w:val="00116B9D"/>
    <w:rsid w:val="00117745"/>
    <w:rsid w:val="0012036E"/>
    <w:rsid w:val="00121DF1"/>
    <w:rsid w:val="001220A9"/>
    <w:rsid w:val="001222B2"/>
    <w:rsid w:val="00123AC1"/>
    <w:rsid w:val="00124094"/>
    <w:rsid w:val="001246C5"/>
    <w:rsid w:val="00124C26"/>
    <w:rsid w:val="00124E2D"/>
    <w:rsid w:val="00126327"/>
    <w:rsid w:val="00130C53"/>
    <w:rsid w:val="00132792"/>
    <w:rsid w:val="00133FA0"/>
    <w:rsid w:val="00136067"/>
    <w:rsid w:val="00136D4D"/>
    <w:rsid w:val="001401C5"/>
    <w:rsid w:val="00141BE2"/>
    <w:rsid w:val="00142A8E"/>
    <w:rsid w:val="001463EE"/>
    <w:rsid w:val="0014648A"/>
    <w:rsid w:val="0014725C"/>
    <w:rsid w:val="001519AA"/>
    <w:rsid w:val="00153D6A"/>
    <w:rsid w:val="00155123"/>
    <w:rsid w:val="00156F31"/>
    <w:rsid w:val="001616DA"/>
    <w:rsid w:val="00161E69"/>
    <w:rsid w:val="00162115"/>
    <w:rsid w:val="00165ECD"/>
    <w:rsid w:val="0016799D"/>
    <w:rsid w:val="00170AE2"/>
    <w:rsid w:val="00170CF3"/>
    <w:rsid w:val="00172B43"/>
    <w:rsid w:val="001747DE"/>
    <w:rsid w:val="00175236"/>
    <w:rsid w:val="0017592C"/>
    <w:rsid w:val="00175A44"/>
    <w:rsid w:val="0017625E"/>
    <w:rsid w:val="001762FD"/>
    <w:rsid w:val="0018087A"/>
    <w:rsid w:val="00181519"/>
    <w:rsid w:val="001817CA"/>
    <w:rsid w:val="00183159"/>
    <w:rsid w:val="00185997"/>
    <w:rsid w:val="00185A41"/>
    <w:rsid w:val="001870B3"/>
    <w:rsid w:val="00193C91"/>
    <w:rsid w:val="00195551"/>
    <w:rsid w:val="001975E0"/>
    <w:rsid w:val="001A05BB"/>
    <w:rsid w:val="001A0CB5"/>
    <w:rsid w:val="001A1C2C"/>
    <w:rsid w:val="001A357F"/>
    <w:rsid w:val="001A5C99"/>
    <w:rsid w:val="001A649A"/>
    <w:rsid w:val="001B109A"/>
    <w:rsid w:val="001B24A8"/>
    <w:rsid w:val="001B4925"/>
    <w:rsid w:val="001B4AFB"/>
    <w:rsid w:val="001B554F"/>
    <w:rsid w:val="001B5752"/>
    <w:rsid w:val="001B75B0"/>
    <w:rsid w:val="001C0A14"/>
    <w:rsid w:val="001C125C"/>
    <w:rsid w:val="001C23C4"/>
    <w:rsid w:val="001C5628"/>
    <w:rsid w:val="001C5AB2"/>
    <w:rsid w:val="001C73D7"/>
    <w:rsid w:val="001D0E00"/>
    <w:rsid w:val="001D10B1"/>
    <w:rsid w:val="001D1534"/>
    <w:rsid w:val="001D15C3"/>
    <w:rsid w:val="001D2153"/>
    <w:rsid w:val="001D2E18"/>
    <w:rsid w:val="001D306E"/>
    <w:rsid w:val="001D3345"/>
    <w:rsid w:val="001D38A2"/>
    <w:rsid w:val="001D4E76"/>
    <w:rsid w:val="001D52F9"/>
    <w:rsid w:val="001D6F14"/>
    <w:rsid w:val="001E0008"/>
    <w:rsid w:val="001E1F05"/>
    <w:rsid w:val="001E359C"/>
    <w:rsid w:val="001E3808"/>
    <w:rsid w:val="001E5739"/>
    <w:rsid w:val="001E5D55"/>
    <w:rsid w:val="001E6F4D"/>
    <w:rsid w:val="001F3EE9"/>
    <w:rsid w:val="001F4AFC"/>
    <w:rsid w:val="001F5441"/>
    <w:rsid w:val="001F695B"/>
    <w:rsid w:val="001F69AC"/>
    <w:rsid w:val="00200818"/>
    <w:rsid w:val="002011FC"/>
    <w:rsid w:val="00201F23"/>
    <w:rsid w:val="00202402"/>
    <w:rsid w:val="00203325"/>
    <w:rsid w:val="0020365B"/>
    <w:rsid w:val="002037EA"/>
    <w:rsid w:val="00204433"/>
    <w:rsid w:val="002046BA"/>
    <w:rsid w:val="00204829"/>
    <w:rsid w:val="0020488A"/>
    <w:rsid w:val="00204C7B"/>
    <w:rsid w:val="00206AE0"/>
    <w:rsid w:val="002074CB"/>
    <w:rsid w:val="00210758"/>
    <w:rsid w:val="0021088C"/>
    <w:rsid w:val="0021132C"/>
    <w:rsid w:val="00211649"/>
    <w:rsid w:val="00212857"/>
    <w:rsid w:val="00214FA0"/>
    <w:rsid w:val="00214FDC"/>
    <w:rsid w:val="002150C0"/>
    <w:rsid w:val="00215DDD"/>
    <w:rsid w:val="002164D1"/>
    <w:rsid w:val="00217A2C"/>
    <w:rsid w:val="00217D6E"/>
    <w:rsid w:val="0022047E"/>
    <w:rsid w:val="00220D04"/>
    <w:rsid w:val="002212D2"/>
    <w:rsid w:val="002233AE"/>
    <w:rsid w:val="002265F2"/>
    <w:rsid w:val="002272A7"/>
    <w:rsid w:val="0023110C"/>
    <w:rsid w:val="00232402"/>
    <w:rsid w:val="00232550"/>
    <w:rsid w:val="00232578"/>
    <w:rsid w:val="0023295C"/>
    <w:rsid w:val="00232D6F"/>
    <w:rsid w:val="00233C70"/>
    <w:rsid w:val="00235575"/>
    <w:rsid w:val="002361CB"/>
    <w:rsid w:val="002369A8"/>
    <w:rsid w:val="00236AC0"/>
    <w:rsid w:val="00236EA0"/>
    <w:rsid w:val="00237013"/>
    <w:rsid w:val="0023733D"/>
    <w:rsid w:val="0024097F"/>
    <w:rsid w:val="0024159A"/>
    <w:rsid w:val="00241B59"/>
    <w:rsid w:val="00243BA6"/>
    <w:rsid w:val="002445E6"/>
    <w:rsid w:val="00244E46"/>
    <w:rsid w:val="00244E7F"/>
    <w:rsid w:val="002451D6"/>
    <w:rsid w:val="00245BB2"/>
    <w:rsid w:val="00245D7C"/>
    <w:rsid w:val="00245DC4"/>
    <w:rsid w:val="00250618"/>
    <w:rsid w:val="00251D72"/>
    <w:rsid w:val="002530DE"/>
    <w:rsid w:val="0025371C"/>
    <w:rsid w:val="0025457D"/>
    <w:rsid w:val="00254C9B"/>
    <w:rsid w:val="0025652B"/>
    <w:rsid w:val="00260C73"/>
    <w:rsid w:val="00263838"/>
    <w:rsid w:val="00266DDC"/>
    <w:rsid w:val="00267767"/>
    <w:rsid w:val="00270979"/>
    <w:rsid w:val="00274630"/>
    <w:rsid w:val="002748D0"/>
    <w:rsid w:val="00281187"/>
    <w:rsid w:val="0028574A"/>
    <w:rsid w:val="00285F2F"/>
    <w:rsid w:val="00287A3C"/>
    <w:rsid w:val="00290E58"/>
    <w:rsid w:val="002923B7"/>
    <w:rsid w:val="00292BB3"/>
    <w:rsid w:val="00292D40"/>
    <w:rsid w:val="00296AC4"/>
    <w:rsid w:val="00296DA3"/>
    <w:rsid w:val="002A0FB5"/>
    <w:rsid w:val="002A23CA"/>
    <w:rsid w:val="002A3048"/>
    <w:rsid w:val="002A3373"/>
    <w:rsid w:val="002A4B0E"/>
    <w:rsid w:val="002A63F9"/>
    <w:rsid w:val="002A6A8C"/>
    <w:rsid w:val="002A6C39"/>
    <w:rsid w:val="002A7B70"/>
    <w:rsid w:val="002B1BC7"/>
    <w:rsid w:val="002B1E2D"/>
    <w:rsid w:val="002B21ED"/>
    <w:rsid w:val="002B2B91"/>
    <w:rsid w:val="002B2D62"/>
    <w:rsid w:val="002B4A84"/>
    <w:rsid w:val="002B6F9F"/>
    <w:rsid w:val="002C0762"/>
    <w:rsid w:val="002C15D9"/>
    <w:rsid w:val="002C244A"/>
    <w:rsid w:val="002C322E"/>
    <w:rsid w:val="002C3338"/>
    <w:rsid w:val="002C45DD"/>
    <w:rsid w:val="002C6ABB"/>
    <w:rsid w:val="002D0318"/>
    <w:rsid w:val="002D0471"/>
    <w:rsid w:val="002D3573"/>
    <w:rsid w:val="002D3DCF"/>
    <w:rsid w:val="002E0C36"/>
    <w:rsid w:val="002E2F16"/>
    <w:rsid w:val="002E3378"/>
    <w:rsid w:val="002E40C5"/>
    <w:rsid w:val="002E4C17"/>
    <w:rsid w:val="002E5B29"/>
    <w:rsid w:val="002E6B6F"/>
    <w:rsid w:val="002E6BE4"/>
    <w:rsid w:val="002F1983"/>
    <w:rsid w:val="002F1DBC"/>
    <w:rsid w:val="002F2C3C"/>
    <w:rsid w:val="002F7322"/>
    <w:rsid w:val="00301ED1"/>
    <w:rsid w:val="00301F2D"/>
    <w:rsid w:val="003038BA"/>
    <w:rsid w:val="0030439D"/>
    <w:rsid w:val="003056D0"/>
    <w:rsid w:val="0030637A"/>
    <w:rsid w:val="003068B0"/>
    <w:rsid w:val="00307B93"/>
    <w:rsid w:val="003109A2"/>
    <w:rsid w:val="00312175"/>
    <w:rsid w:val="003141AD"/>
    <w:rsid w:val="0031454E"/>
    <w:rsid w:val="003153F5"/>
    <w:rsid w:val="00317A77"/>
    <w:rsid w:val="00317E55"/>
    <w:rsid w:val="0032057B"/>
    <w:rsid w:val="003220BA"/>
    <w:rsid w:val="003221CA"/>
    <w:rsid w:val="003248FC"/>
    <w:rsid w:val="00325572"/>
    <w:rsid w:val="00325905"/>
    <w:rsid w:val="00326445"/>
    <w:rsid w:val="003302F9"/>
    <w:rsid w:val="00332600"/>
    <w:rsid w:val="00332B4D"/>
    <w:rsid w:val="00332DDA"/>
    <w:rsid w:val="0033464F"/>
    <w:rsid w:val="003347E6"/>
    <w:rsid w:val="00337212"/>
    <w:rsid w:val="00341E21"/>
    <w:rsid w:val="003442F6"/>
    <w:rsid w:val="00344E62"/>
    <w:rsid w:val="00347089"/>
    <w:rsid w:val="003479F2"/>
    <w:rsid w:val="00347C75"/>
    <w:rsid w:val="00347FE5"/>
    <w:rsid w:val="00350F26"/>
    <w:rsid w:val="00352E4B"/>
    <w:rsid w:val="00353D5B"/>
    <w:rsid w:val="0035400B"/>
    <w:rsid w:val="0036392A"/>
    <w:rsid w:val="0036581E"/>
    <w:rsid w:val="003658F1"/>
    <w:rsid w:val="00365998"/>
    <w:rsid w:val="0037074E"/>
    <w:rsid w:val="003707A4"/>
    <w:rsid w:val="00372C81"/>
    <w:rsid w:val="00373C3E"/>
    <w:rsid w:val="0037605D"/>
    <w:rsid w:val="0037704D"/>
    <w:rsid w:val="0038051D"/>
    <w:rsid w:val="00382A06"/>
    <w:rsid w:val="00382CD8"/>
    <w:rsid w:val="003840C6"/>
    <w:rsid w:val="003845B5"/>
    <w:rsid w:val="0038566F"/>
    <w:rsid w:val="003903CA"/>
    <w:rsid w:val="003906C8"/>
    <w:rsid w:val="00390BB3"/>
    <w:rsid w:val="00392C8B"/>
    <w:rsid w:val="0039311F"/>
    <w:rsid w:val="00393D7E"/>
    <w:rsid w:val="00394062"/>
    <w:rsid w:val="00397643"/>
    <w:rsid w:val="003A04E2"/>
    <w:rsid w:val="003A1BD3"/>
    <w:rsid w:val="003A3482"/>
    <w:rsid w:val="003A36F6"/>
    <w:rsid w:val="003A3816"/>
    <w:rsid w:val="003A4B88"/>
    <w:rsid w:val="003A667C"/>
    <w:rsid w:val="003A66A8"/>
    <w:rsid w:val="003A6F28"/>
    <w:rsid w:val="003B0261"/>
    <w:rsid w:val="003B0AC6"/>
    <w:rsid w:val="003B0C8E"/>
    <w:rsid w:val="003B0F05"/>
    <w:rsid w:val="003B1C49"/>
    <w:rsid w:val="003B6429"/>
    <w:rsid w:val="003B6592"/>
    <w:rsid w:val="003B6C66"/>
    <w:rsid w:val="003C1718"/>
    <w:rsid w:val="003C2552"/>
    <w:rsid w:val="003C2E21"/>
    <w:rsid w:val="003C5ACB"/>
    <w:rsid w:val="003C6612"/>
    <w:rsid w:val="003D059A"/>
    <w:rsid w:val="003D0ECC"/>
    <w:rsid w:val="003D5974"/>
    <w:rsid w:val="003D695F"/>
    <w:rsid w:val="003D76BF"/>
    <w:rsid w:val="003D7740"/>
    <w:rsid w:val="003D7A75"/>
    <w:rsid w:val="003E285C"/>
    <w:rsid w:val="003E40FC"/>
    <w:rsid w:val="003E529C"/>
    <w:rsid w:val="003E5BF9"/>
    <w:rsid w:val="003E5F6E"/>
    <w:rsid w:val="003E64E0"/>
    <w:rsid w:val="003E671E"/>
    <w:rsid w:val="003E6B50"/>
    <w:rsid w:val="003F1158"/>
    <w:rsid w:val="003F251F"/>
    <w:rsid w:val="003F5096"/>
    <w:rsid w:val="003F522D"/>
    <w:rsid w:val="003F61C9"/>
    <w:rsid w:val="003F6410"/>
    <w:rsid w:val="003F73AF"/>
    <w:rsid w:val="003F7F94"/>
    <w:rsid w:val="00400B5F"/>
    <w:rsid w:val="004012D4"/>
    <w:rsid w:val="0040133A"/>
    <w:rsid w:val="0040309E"/>
    <w:rsid w:val="00403552"/>
    <w:rsid w:val="00410585"/>
    <w:rsid w:val="00413F42"/>
    <w:rsid w:val="00417145"/>
    <w:rsid w:val="00420424"/>
    <w:rsid w:val="004210B7"/>
    <w:rsid w:val="00421CDB"/>
    <w:rsid w:val="00422A7E"/>
    <w:rsid w:val="0042483B"/>
    <w:rsid w:val="004258A7"/>
    <w:rsid w:val="004260BC"/>
    <w:rsid w:val="00426FDD"/>
    <w:rsid w:val="00427448"/>
    <w:rsid w:val="00427566"/>
    <w:rsid w:val="00427863"/>
    <w:rsid w:val="00430B51"/>
    <w:rsid w:val="00433299"/>
    <w:rsid w:val="00433686"/>
    <w:rsid w:val="00433EC7"/>
    <w:rsid w:val="004357E8"/>
    <w:rsid w:val="00435D0B"/>
    <w:rsid w:val="00435D10"/>
    <w:rsid w:val="00435E90"/>
    <w:rsid w:val="00436AF2"/>
    <w:rsid w:val="00436DE8"/>
    <w:rsid w:val="004372F8"/>
    <w:rsid w:val="00440BD0"/>
    <w:rsid w:val="004417B8"/>
    <w:rsid w:val="004418CD"/>
    <w:rsid w:val="0044192C"/>
    <w:rsid w:val="00441BB2"/>
    <w:rsid w:val="0044221A"/>
    <w:rsid w:val="004422FE"/>
    <w:rsid w:val="0044324F"/>
    <w:rsid w:val="00443EA2"/>
    <w:rsid w:val="00444186"/>
    <w:rsid w:val="004443B6"/>
    <w:rsid w:val="004446C5"/>
    <w:rsid w:val="00445508"/>
    <w:rsid w:val="00445EF7"/>
    <w:rsid w:val="00446179"/>
    <w:rsid w:val="00447E07"/>
    <w:rsid w:val="00450348"/>
    <w:rsid w:val="004517FD"/>
    <w:rsid w:val="00452D7A"/>
    <w:rsid w:val="004542C7"/>
    <w:rsid w:val="0045493C"/>
    <w:rsid w:val="004552A3"/>
    <w:rsid w:val="004558D1"/>
    <w:rsid w:val="00456D08"/>
    <w:rsid w:val="00457C4A"/>
    <w:rsid w:val="00463B50"/>
    <w:rsid w:val="00464211"/>
    <w:rsid w:val="004664BE"/>
    <w:rsid w:val="00467133"/>
    <w:rsid w:val="0047001E"/>
    <w:rsid w:val="004705A2"/>
    <w:rsid w:val="004713C6"/>
    <w:rsid w:val="004714FF"/>
    <w:rsid w:val="00471A37"/>
    <w:rsid w:val="004749FF"/>
    <w:rsid w:val="00474EA9"/>
    <w:rsid w:val="00474FA0"/>
    <w:rsid w:val="00475BCA"/>
    <w:rsid w:val="004809DA"/>
    <w:rsid w:val="004830FD"/>
    <w:rsid w:val="00483B3E"/>
    <w:rsid w:val="004848A0"/>
    <w:rsid w:val="00486D61"/>
    <w:rsid w:val="004871BE"/>
    <w:rsid w:val="004879ED"/>
    <w:rsid w:val="00492770"/>
    <w:rsid w:val="00493AE1"/>
    <w:rsid w:val="004948F6"/>
    <w:rsid w:val="00494B49"/>
    <w:rsid w:val="004A0B77"/>
    <w:rsid w:val="004A2227"/>
    <w:rsid w:val="004A3B0A"/>
    <w:rsid w:val="004A3BD6"/>
    <w:rsid w:val="004A3D48"/>
    <w:rsid w:val="004A5219"/>
    <w:rsid w:val="004A6A85"/>
    <w:rsid w:val="004A76C2"/>
    <w:rsid w:val="004B1AC2"/>
    <w:rsid w:val="004B394D"/>
    <w:rsid w:val="004B47A6"/>
    <w:rsid w:val="004C236E"/>
    <w:rsid w:val="004C2D35"/>
    <w:rsid w:val="004C3962"/>
    <w:rsid w:val="004C502A"/>
    <w:rsid w:val="004C6025"/>
    <w:rsid w:val="004C6039"/>
    <w:rsid w:val="004C6BF5"/>
    <w:rsid w:val="004D09BE"/>
    <w:rsid w:val="004D1D7D"/>
    <w:rsid w:val="004D2035"/>
    <w:rsid w:val="004D21D6"/>
    <w:rsid w:val="004D27EF"/>
    <w:rsid w:val="004D482D"/>
    <w:rsid w:val="004D500E"/>
    <w:rsid w:val="004D5FC9"/>
    <w:rsid w:val="004D6D6B"/>
    <w:rsid w:val="004D7BD0"/>
    <w:rsid w:val="004E1E3F"/>
    <w:rsid w:val="004E1E81"/>
    <w:rsid w:val="004E5E1C"/>
    <w:rsid w:val="004E6D42"/>
    <w:rsid w:val="004F005F"/>
    <w:rsid w:val="004F037B"/>
    <w:rsid w:val="004F0429"/>
    <w:rsid w:val="004F06A6"/>
    <w:rsid w:val="004F37C4"/>
    <w:rsid w:val="004F7942"/>
    <w:rsid w:val="005004DA"/>
    <w:rsid w:val="00500558"/>
    <w:rsid w:val="00500761"/>
    <w:rsid w:val="00503030"/>
    <w:rsid w:val="0050487C"/>
    <w:rsid w:val="00505868"/>
    <w:rsid w:val="005059C9"/>
    <w:rsid w:val="00506197"/>
    <w:rsid w:val="00506F89"/>
    <w:rsid w:val="0050752F"/>
    <w:rsid w:val="005101E3"/>
    <w:rsid w:val="00510852"/>
    <w:rsid w:val="00511BFD"/>
    <w:rsid w:val="00512C3F"/>
    <w:rsid w:val="00512DED"/>
    <w:rsid w:val="00513295"/>
    <w:rsid w:val="005132D6"/>
    <w:rsid w:val="00514A9F"/>
    <w:rsid w:val="00515E66"/>
    <w:rsid w:val="00516E5A"/>
    <w:rsid w:val="005203B1"/>
    <w:rsid w:val="0052058D"/>
    <w:rsid w:val="00520EC8"/>
    <w:rsid w:val="00521779"/>
    <w:rsid w:val="00522C2E"/>
    <w:rsid w:val="00524161"/>
    <w:rsid w:val="00524ADA"/>
    <w:rsid w:val="00525E01"/>
    <w:rsid w:val="0053000B"/>
    <w:rsid w:val="00530F63"/>
    <w:rsid w:val="00531BCB"/>
    <w:rsid w:val="00531D4E"/>
    <w:rsid w:val="0053229B"/>
    <w:rsid w:val="00532448"/>
    <w:rsid w:val="0053306D"/>
    <w:rsid w:val="005332E0"/>
    <w:rsid w:val="00533674"/>
    <w:rsid w:val="00536E1D"/>
    <w:rsid w:val="00537E24"/>
    <w:rsid w:val="00540FCF"/>
    <w:rsid w:val="00541ECC"/>
    <w:rsid w:val="005427AE"/>
    <w:rsid w:val="005457EE"/>
    <w:rsid w:val="005462B5"/>
    <w:rsid w:val="00546595"/>
    <w:rsid w:val="0054699F"/>
    <w:rsid w:val="0054701A"/>
    <w:rsid w:val="00550A55"/>
    <w:rsid w:val="0055201F"/>
    <w:rsid w:val="0055206F"/>
    <w:rsid w:val="0055249F"/>
    <w:rsid w:val="00553CDF"/>
    <w:rsid w:val="0055445F"/>
    <w:rsid w:val="00555AF2"/>
    <w:rsid w:val="005574A6"/>
    <w:rsid w:val="005577E1"/>
    <w:rsid w:val="00557AA6"/>
    <w:rsid w:val="00560026"/>
    <w:rsid w:val="00560239"/>
    <w:rsid w:val="0056060E"/>
    <w:rsid w:val="00561D33"/>
    <w:rsid w:val="00564A60"/>
    <w:rsid w:val="00564F2E"/>
    <w:rsid w:val="005666FF"/>
    <w:rsid w:val="00570EF7"/>
    <w:rsid w:val="00571BDB"/>
    <w:rsid w:val="00575716"/>
    <w:rsid w:val="00576D15"/>
    <w:rsid w:val="0057749A"/>
    <w:rsid w:val="0058005A"/>
    <w:rsid w:val="005806BF"/>
    <w:rsid w:val="005831C5"/>
    <w:rsid w:val="00583616"/>
    <w:rsid w:val="005858BB"/>
    <w:rsid w:val="00586306"/>
    <w:rsid w:val="00586704"/>
    <w:rsid w:val="0058676F"/>
    <w:rsid w:val="00586C9E"/>
    <w:rsid w:val="005873B5"/>
    <w:rsid w:val="00587C79"/>
    <w:rsid w:val="005915C6"/>
    <w:rsid w:val="00592318"/>
    <w:rsid w:val="005931C3"/>
    <w:rsid w:val="00593242"/>
    <w:rsid w:val="005954BE"/>
    <w:rsid w:val="00597505"/>
    <w:rsid w:val="005A2A95"/>
    <w:rsid w:val="005A2EF3"/>
    <w:rsid w:val="005A31A7"/>
    <w:rsid w:val="005A3B12"/>
    <w:rsid w:val="005A4384"/>
    <w:rsid w:val="005A6129"/>
    <w:rsid w:val="005A6550"/>
    <w:rsid w:val="005A6B8A"/>
    <w:rsid w:val="005A7F6B"/>
    <w:rsid w:val="005B10F4"/>
    <w:rsid w:val="005B2782"/>
    <w:rsid w:val="005B287A"/>
    <w:rsid w:val="005B3442"/>
    <w:rsid w:val="005B3538"/>
    <w:rsid w:val="005B3D61"/>
    <w:rsid w:val="005B4D39"/>
    <w:rsid w:val="005B5CF0"/>
    <w:rsid w:val="005B650D"/>
    <w:rsid w:val="005B6E87"/>
    <w:rsid w:val="005B7D0F"/>
    <w:rsid w:val="005C0299"/>
    <w:rsid w:val="005C0A79"/>
    <w:rsid w:val="005C0B03"/>
    <w:rsid w:val="005C188F"/>
    <w:rsid w:val="005C3091"/>
    <w:rsid w:val="005C319D"/>
    <w:rsid w:val="005C3CA8"/>
    <w:rsid w:val="005D053D"/>
    <w:rsid w:val="005D2B44"/>
    <w:rsid w:val="005D2E9B"/>
    <w:rsid w:val="005D3BD5"/>
    <w:rsid w:val="005D3DB4"/>
    <w:rsid w:val="005D3F11"/>
    <w:rsid w:val="005D590E"/>
    <w:rsid w:val="005D5961"/>
    <w:rsid w:val="005D5AA2"/>
    <w:rsid w:val="005D5B9A"/>
    <w:rsid w:val="005D7AAD"/>
    <w:rsid w:val="005E228B"/>
    <w:rsid w:val="005E5213"/>
    <w:rsid w:val="005F0850"/>
    <w:rsid w:val="005F090E"/>
    <w:rsid w:val="005F0F10"/>
    <w:rsid w:val="005F1957"/>
    <w:rsid w:val="005F4137"/>
    <w:rsid w:val="005F750A"/>
    <w:rsid w:val="00600410"/>
    <w:rsid w:val="00602659"/>
    <w:rsid w:val="006057F9"/>
    <w:rsid w:val="006065C4"/>
    <w:rsid w:val="00606DC3"/>
    <w:rsid w:val="0060746E"/>
    <w:rsid w:val="0061039D"/>
    <w:rsid w:val="0061232D"/>
    <w:rsid w:val="00612A9C"/>
    <w:rsid w:val="00613ACE"/>
    <w:rsid w:val="00614DF2"/>
    <w:rsid w:val="00620228"/>
    <w:rsid w:val="006203DA"/>
    <w:rsid w:val="00621DBE"/>
    <w:rsid w:val="00622A23"/>
    <w:rsid w:val="00622E8B"/>
    <w:rsid w:val="00623156"/>
    <w:rsid w:val="0062503A"/>
    <w:rsid w:val="00625D38"/>
    <w:rsid w:val="00627576"/>
    <w:rsid w:val="00630D1C"/>
    <w:rsid w:val="006322C8"/>
    <w:rsid w:val="00632F38"/>
    <w:rsid w:val="00633CF5"/>
    <w:rsid w:val="00633EA2"/>
    <w:rsid w:val="00635872"/>
    <w:rsid w:val="00635A55"/>
    <w:rsid w:val="006361A7"/>
    <w:rsid w:val="006369F4"/>
    <w:rsid w:val="00636F6D"/>
    <w:rsid w:val="00637919"/>
    <w:rsid w:val="006406D7"/>
    <w:rsid w:val="00643492"/>
    <w:rsid w:val="006444B2"/>
    <w:rsid w:val="006446E5"/>
    <w:rsid w:val="00645ABC"/>
    <w:rsid w:val="00645E3C"/>
    <w:rsid w:val="006514FE"/>
    <w:rsid w:val="00653098"/>
    <w:rsid w:val="0065354A"/>
    <w:rsid w:val="00653822"/>
    <w:rsid w:val="0065384B"/>
    <w:rsid w:val="00653DB1"/>
    <w:rsid w:val="006555A7"/>
    <w:rsid w:val="00655CF7"/>
    <w:rsid w:val="00655E0A"/>
    <w:rsid w:val="006568A9"/>
    <w:rsid w:val="00661359"/>
    <w:rsid w:val="00662F2A"/>
    <w:rsid w:val="006640C5"/>
    <w:rsid w:val="006646E7"/>
    <w:rsid w:val="0066474A"/>
    <w:rsid w:val="00664FFE"/>
    <w:rsid w:val="00666C09"/>
    <w:rsid w:val="006674C7"/>
    <w:rsid w:val="0067088E"/>
    <w:rsid w:val="00670E52"/>
    <w:rsid w:val="006747C6"/>
    <w:rsid w:val="006756C6"/>
    <w:rsid w:val="006767E0"/>
    <w:rsid w:val="006772F2"/>
    <w:rsid w:val="006817DE"/>
    <w:rsid w:val="00681F82"/>
    <w:rsid w:val="0068357F"/>
    <w:rsid w:val="00684253"/>
    <w:rsid w:val="006854E4"/>
    <w:rsid w:val="00685502"/>
    <w:rsid w:val="00685B97"/>
    <w:rsid w:val="00685EBB"/>
    <w:rsid w:val="00686D8C"/>
    <w:rsid w:val="006872EA"/>
    <w:rsid w:val="006875F2"/>
    <w:rsid w:val="0069108A"/>
    <w:rsid w:val="006945F2"/>
    <w:rsid w:val="006950E4"/>
    <w:rsid w:val="00697421"/>
    <w:rsid w:val="006A00D7"/>
    <w:rsid w:val="006A01D6"/>
    <w:rsid w:val="006A130F"/>
    <w:rsid w:val="006A195A"/>
    <w:rsid w:val="006A1C02"/>
    <w:rsid w:val="006A2D71"/>
    <w:rsid w:val="006A4E47"/>
    <w:rsid w:val="006A6DAA"/>
    <w:rsid w:val="006B10AD"/>
    <w:rsid w:val="006B296A"/>
    <w:rsid w:val="006B2CEF"/>
    <w:rsid w:val="006B3641"/>
    <w:rsid w:val="006B36A1"/>
    <w:rsid w:val="006B37DE"/>
    <w:rsid w:val="006B4AA5"/>
    <w:rsid w:val="006B544B"/>
    <w:rsid w:val="006B6D47"/>
    <w:rsid w:val="006B7794"/>
    <w:rsid w:val="006B7BF1"/>
    <w:rsid w:val="006C06ED"/>
    <w:rsid w:val="006C0C94"/>
    <w:rsid w:val="006C22FD"/>
    <w:rsid w:val="006C2DA2"/>
    <w:rsid w:val="006C2F18"/>
    <w:rsid w:val="006C3E37"/>
    <w:rsid w:val="006C534E"/>
    <w:rsid w:val="006C5766"/>
    <w:rsid w:val="006C5CAC"/>
    <w:rsid w:val="006D0115"/>
    <w:rsid w:val="006D0A87"/>
    <w:rsid w:val="006D13FA"/>
    <w:rsid w:val="006D1E2F"/>
    <w:rsid w:val="006D1EA4"/>
    <w:rsid w:val="006D3D07"/>
    <w:rsid w:val="006D4180"/>
    <w:rsid w:val="006D542F"/>
    <w:rsid w:val="006D54C6"/>
    <w:rsid w:val="006D5A3D"/>
    <w:rsid w:val="006D6612"/>
    <w:rsid w:val="006D6720"/>
    <w:rsid w:val="006E3E8B"/>
    <w:rsid w:val="006E4C4C"/>
    <w:rsid w:val="006E4F3E"/>
    <w:rsid w:val="006E5F6C"/>
    <w:rsid w:val="006E7A1A"/>
    <w:rsid w:val="006F041F"/>
    <w:rsid w:val="006F0559"/>
    <w:rsid w:val="006F230C"/>
    <w:rsid w:val="006F2341"/>
    <w:rsid w:val="006F3755"/>
    <w:rsid w:val="006F5AE1"/>
    <w:rsid w:val="006F5FFC"/>
    <w:rsid w:val="006F6527"/>
    <w:rsid w:val="006F7DC3"/>
    <w:rsid w:val="00700519"/>
    <w:rsid w:val="00700B54"/>
    <w:rsid w:val="00703725"/>
    <w:rsid w:val="00704110"/>
    <w:rsid w:val="007048A5"/>
    <w:rsid w:val="0070524F"/>
    <w:rsid w:val="00710686"/>
    <w:rsid w:val="00710D5F"/>
    <w:rsid w:val="00711333"/>
    <w:rsid w:val="007115A0"/>
    <w:rsid w:val="00712EC2"/>
    <w:rsid w:val="00712F65"/>
    <w:rsid w:val="00713F3D"/>
    <w:rsid w:val="0071434B"/>
    <w:rsid w:val="00714360"/>
    <w:rsid w:val="0071443B"/>
    <w:rsid w:val="00716F31"/>
    <w:rsid w:val="007200B4"/>
    <w:rsid w:val="007231F0"/>
    <w:rsid w:val="00723345"/>
    <w:rsid w:val="007234AD"/>
    <w:rsid w:val="00725548"/>
    <w:rsid w:val="00725D1B"/>
    <w:rsid w:val="00725F9F"/>
    <w:rsid w:val="00726615"/>
    <w:rsid w:val="00726C58"/>
    <w:rsid w:val="00726C8B"/>
    <w:rsid w:val="00726DFA"/>
    <w:rsid w:val="00727447"/>
    <w:rsid w:val="007278A8"/>
    <w:rsid w:val="00730DB5"/>
    <w:rsid w:val="00731AE3"/>
    <w:rsid w:val="00731E60"/>
    <w:rsid w:val="00732B58"/>
    <w:rsid w:val="007336F9"/>
    <w:rsid w:val="0073436B"/>
    <w:rsid w:val="0073502B"/>
    <w:rsid w:val="007350DF"/>
    <w:rsid w:val="00736643"/>
    <w:rsid w:val="00741958"/>
    <w:rsid w:val="00741E06"/>
    <w:rsid w:val="007427B0"/>
    <w:rsid w:val="00742805"/>
    <w:rsid w:val="00742BD3"/>
    <w:rsid w:val="00742C7F"/>
    <w:rsid w:val="007465A4"/>
    <w:rsid w:val="00746F6E"/>
    <w:rsid w:val="0074720E"/>
    <w:rsid w:val="007500F6"/>
    <w:rsid w:val="0075084D"/>
    <w:rsid w:val="00750A41"/>
    <w:rsid w:val="00751D88"/>
    <w:rsid w:val="0075225F"/>
    <w:rsid w:val="00753584"/>
    <w:rsid w:val="00754A08"/>
    <w:rsid w:val="00754E2B"/>
    <w:rsid w:val="00757D17"/>
    <w:rsid w:val="007606EE"/>
    <w:rsid w:val="00760BEC"/>
    <w:rsid w:val="00762356"/>
    <w:rsid w:val="00766D22"/>
    <w:rsid w:val="00766E4D"/>
    <w:rsid w:val="00767649"/>
    <w:rsid w:val="00767783"/>
    <w:rsid w:val="00772D5C"/>
    <w:rsid w:val="00773470"/>
    <w:rsid w:val="007736E2"/>
    <w:rsid w:val="00775782"/>
    <w:rsid w:val="00775E8B"/>
    <w:rsid w:val="00776299"/>
    <w:rsid w:val="0077688C"/>
    <w:rsid w:val="00777A50"/>
    <w:rsid w:val="0078081F"/>
    <w:rsid w:val="00780E5D"/>
    <w:rsid w:val="00781193"/>
    <w:rsid w:val="00781D42"/>
    <w:rsid w:val="00782511"/>
    <w:rsid w:val="00782AED"/>
    <w:rsid w:val="00784C4D"/>
    <w:rsid w:val="00787CFD"/>
    <w:rsid w:val="00787F08"/>
    <w:rsid w:val="007905E5"/>
    <w:rsid w:val="00790E0D"/>
    <w:rsid w:val="00791BE2"/>
    <w:rsid w:val="00794120"/>
    <w:rsid w:val="007946C5"/>
    <w:rsid w:val="00794CAC"/>
    <w:rsid w:val="007954A4"/>
    <w:rsid w:val="00795E83"/>
    <w:rsid w:val="0079627F"/>
    <w:rsid w:val="00796D59"/>
    <w:rsid w:val="0079783A"/>
    <w:rsid w:val="007A0CB5"/>
    <w:rsid w:val="007A0EDF"/>
    <w:rsid w:val="007A3198"/>
    <w:rsid w:val="007A45A0"/>
    <w:rsid w:val="007A65E8"/>
    <w:rsid w:val="007A7DD8"/>
    <w:rsid w:val="007A7E71"/>
    <w:rsid w:val="007A7F1F"/>
    <w:rsid w:val="007B0D5D"/>
    <w:rsid w:val="007B1345"/>
    <w:rsid w:val="007B2EF9"/>
    <w:rsid w:val="007B3592"/>
    <w:rsid w:val="007B3C9E"/>
    <w:rsid w:val="007B4DD5"/>
    <w:rsid w:val="007B52AC"/>
    <w:rsid w:val="007B5522"/>
    <w:rsid w:val="007B6BF2"/>
    <w:rsid w:val="007B7145"/>
    <w:rsid w:val="007B790A"/>
    <w:rsid w:val="007C18E7"/>
    <w:rsid w:val="007C1BD6"/>
    <w:rsid w:val="007C1C97"/>
    <w:rsid w:val="007C3562"/>
    <w:rsid w:val="007C499A"/>
    <w:rsid w:val="007C506C"/>
    <w:rsid w:val="007C65AF"/>
    <w:rsid w:val="007C6EB0"/>
    <w:rsid w:val="007C7611"/>
    <w:rsid w:val="007C7E73"/>
    <w:rsid w:val="007C7FBB"/>
    <w:rsid w:val="007D1731"/>
    <w:rsid w:val="007D2102"/>
    <w:rsid w:val="007D261D"/>
    <w:rsid w:val="007D4410"/>
    <w:rsid w:val="007D4F30"/>
    <w:rsid w:val="007D79C4"/>
    <w:rsid w:val="007D7C74"/>
    <w:rsid w:val="007E10CB"/>
    <w:rsid w:val="007E189D"/>
    <w:rsid w:val="007E3215"/>
    <w:rsid w:val="007E33F3"/>
    <w:rsid w:val="007E668D"/>
    <w:rsid w:val="007F049D"/>
    <w:rsid w:val="007F3125"/>
    <w:rsid w:val="007F7848"/>
    <w:rsid w:val="00801A43"/>
    <w:rsid w:val="008023DD"/>
    <w:rsid w:val="00803341"/>
    <w:rsid w:val="00803ECD"/>
    <w:rsid w:val="00804E21"/>
    <w:rsid w:val="00805560"/>
    <w:rsid w:val="008060C1"/>
    <w:rsid w:val="008062F3"/>
    <w:rsid w:val="00806898"/>
    <w:rsid w:val="00807F92"/>
    <w:rsid w:val="00810D18"/>
    <w:rsid w:val="00813159"/>
    <w:rsid w:val="00813BCD"/>
    <w:rsid w:val="00817A95"/>
    <w:rsid w:val="008207A9"/>
    <w:rsid w:val="00820DBC"/>
    <w:rsid w:val="0082143B"/>
    <w:rsid w:val="00821D08"/>
    <w:rsid w:val="00822B68"/>
    <w:rsid w:val="00823CF0"/>
    <w:rsid w:val="008248F4"/>
    <w:rsid w:val="00827C61"/>
    <w:rsid w:val="00831B96"/>
    <w:rsid w:val="00832B45"/>
    <w:rsid w:val="00833359"/>
    <w:rsid w:val="00833EE6"/>
    <w:rsid w:val="00833F36"/>
    <w:rsid w:val="0083607D"/>
    <w:rsid w:val="00836F8A"/>
    <w:rsid w:val="008404B9"/>
    <w:rsid w:val="008418F5"/>
    <w:rsid w:val="00842973"/>
    <w:rsid w:val="00843AE8"/>
    <w:rsid w:val="00844385"/>
    <w:rsid w:val="00845132"/>
    <w:rsid w:val="00845595"/>
    <w:rsid w:val="008455AA"/>
    <w:rsid w:val="0084578E"/>
    <w:rsid w:val="008463CF"/>
    <w:rsid w:val="008471EE"/>
    <w:rsid w:val="008474A1"/>
    <w:rsid w:val="00847970"/>
    <w:rsid w:val="00853F4C"/>
    <w:rsid w:val="00853F57"/>
    <w:rsid w:val="00856E7C"/>
    <w:rsid w:val="008571B3"/>
    <w:rsid w:val="00857D5E"/>
    <w:rsid w:val="008601C0"/>
    <w:rsid w:val="008602FE"/>
    <w:rsid w:val="008617C4"/>
    <w:rsid w:val="00861834"/>
    <w:rsid w:val="00862894"/>
    <w:rsid w:val="00865528"/>
    <w:rsid w:val="008655A0"/>
    <w:rsid w:val="0086701D"/>
    <w:rsid w:val="00870A99"/>
    <w:rsid w:val="0087172E"/>
    <w:rsid w:val="0087308D"/>
    <w:rsid w:val="00873BBA"/>
    <w:rsid w:val="008745E5"/>
    <w:rsid w:val="0087512F"/>
    <w:rsid w:val="008756D5"/>
    <w:rsid w:val="00881179"/>
    <w:rsid w:val="00881CB6"/>
    <w:rsid w:val="00883938"/>
    <w:rsid w:val="00883FC5"/>
    <w:rsid w:val="00884016"/>
    <w:rsid w:val="00885E1C"/>
    <w:rsid w:val="00887065"/>
    <w:rsid w:val="008925D1"/>
    <w:rsid w:val="00895DC6"/>
    <w:rsid w:val="00896774"/>
    <w:rsid w:val="008A0924"/>
    <w:rsid w:val="008A0CE0"/>
    <w:rsid w:val="008A128D"/>
    <w:rsid w:val="008A1479"/>
    <w:rsid w:val="008A4A65"/>
    <w:rsid w:val="008A612F"/>
    <w:rsid w:val="008A679A"/>
    <w:rsid w:val="008A68F4"/>
    <w:rsid w:val="008A7D7B"/>
    <w:rsid w:val="008B1672"/>
    <w:rsid w:val="008B29F2"/>
    <w:rsid w:val="008B3C40"/>
    <w:rsid w:val="008B3F86"/>
    <w:rsid w:val="008B4467"/>
    <w:rsid w:val="008B5163"/>
    <w:rsid w:val="008B69E3"/>
    <w:rsid w:val="008C0276"/>
    <w:rsid w:val="008C034A"/>
    <w:rsid w:val="008C1DC8"/>
    <w:rsid w:val="008C40F2"/>
    <w:rsid w:val="008C5200"/>
    <w:rsid w:val="008C5449"/>
    <w:rsid w:val="008C546B"/>
    <w:rsid w:val="008C615A"/>
    <w:rsid w:val="008C69D1"/>
    <w:rsid w:val="008D2980"/>
    <w:rsid w:val="008D2CDA"/>
    <w:rsid w:val="008E16D0"/>
    <w:rsid w:val="008E1B09"/>
    <w:rsid w:val="008E36D8"/>
    <w:rsid w:val="008E4D9E"/>
    <w:rsid w:val="008E67A7"/>
    <w:rsid w:val="008E799A"/>
    <w:rsid w:val="008F0620"/>
    <w:rsid w:val="008F228B"/>
    <w:rsid w:val="008F4D70"/>
    <w:rsid w:val="008F58F8"/>
    <w:rsid w:val="008F7047"/>
    <w:rsid w:val="008F739D"/>
    <w:rsid w:val="009000EF"/>
    <w:rsid w:val="009019D1"/>
    <w:rsid w:val="00902F04"/>
    <w:rsid w:val="00904220"/>
    <w:rsid w:val="009042B2"/>
    <w:rsid w:val="00905C1A"/>
    <w:rsid w:val="009064F6"/>
    <w:rsid w:val="00907800"/>
    <w:rsid w:val="00910F54"/>
    <w:rsid w:val="00911231"/>
    <w:rsid w:val="00911B4B"/>
    <w:rsid w:val="00915A1C"/>
    <w:rsid w:val="00917D39"/>
    <w:rsid w:val="00920D16"/>
    <w:rsid w:val="00920D32"/>
    <w:rsid w:val="009210BD"/>
    <w:rsid w:val="009223CE"/>
    <w:rsid w:val="009233FF"/>
    <w:rsid w:val="00923B7B"/>
    <w:rsid w:val="009269B5"/>
    <w:rsid w:val="009269E2"/>
    <w:rsid w:val="00934A20"/>
    <w:rsid w:val="0093561F"/>
    <w:rsid w:val="0093606C"/>
    <w:rsid w:val="00940603"/>
    <w:rsid w:val="00941C2C"/>
    <w:rsid w:val="00945092"/>
    <w:rsid w:val="009470C9"/>
    <w:rsid w:val="00947366"/>
    <w:rsid w:val="00950CC4"/>
    <w:rsid w:val="00952102"/>
    <w:rsid w:val="009534C9"/>
    <w:rsid w:val="00953618"/>
    <w:rsid w:val="00954CDD"/>
    <w:rsid w:val="00954E7D"/>
    <w:rsid w:val="00957BED"/>
    <w:rsid w:val="00961142"/>
    <w:rsid w:val="00961B14"/>
    <w:rsid w:val="00962055"/>
    <w:rsid w:val="00963B6D"/>
    <w:rsid w:val="00964C69"/>
    <w:rsid w:val="00967CEA"/>
    <w:rsid w:val="00971119"/>
    <w:rsid w:val="0097220A"/>
    <w:rsid w:val="0097260F"/>
    <w:rsid w:val="00973895"/>
    <w:rsid w:val="00975945"/>
    <w:rsid w:val="00976025"/>
    <w:rsid w:val="00976925"/>
    <w:rsid w:val="00976FEE"/>
    <w:rsid w:val="00977149"/>
    <w:rsid w:val="009778B7"/>
    <w:rsid w:val="0098068F"/>
    <w:rsid w:val="0098245B"/>
    <w:rsid w:val="009824B7"/>
    <w:rsid w:val="00982A81"/>
    <w:rsid w:val="00983E2B"/>
    <w:rsid w:val="009844E9"/>
    <w:rsid w:val="00985D49"/>
    <w:rsid w:val="00986C91"/>
    <w:rsid w:val="00987622"/>
    <w:rsid w:val="009916B1"/>
    <w:rsid w:val="00994E8F"/>
    <w:rsid w:val="009950BE"/>
    <w:rsid w:val="00996C67"/>
    <w:rsid w:val="009976B9"/>
    <w:rsid w:val="00997883"/>
    <w:rsid w:val="00997AF1"/>
    <w:rsid w:val="009A063E"/>
    <w:rsid w:val="009A2D8A"/>
    <w:rsid w:val="009A3875"/>
    <w:rsid w:val="009A43EA"/>
    <w:rsid w:val="009A770C"/>
    <w:rsid w:val="009A7846"/>
    <w:rsid w:val="009A7BEE"/>
    <w:rsid w:val="009B02BE"/>
    <w:rsid w:val="009B0891"/>
    <w:rsid w:val="009B1094"/>
    <w:rsid w:val="009B1951"/>
    <w:rsid w:val="009B199E"/>
    <w:rsid w:val="009B2107"/>
    <w:rsid w:val="009B2FE8"/>
    <w:rsid w:val="009B3955"/>
    <w:rsid w:val="009B6CC0"/>
    <w:rsid w:val="009C0A0D"/>
    <w:rsid w:val="009C1B3D"/>
    <w:rsid w:val="009C4375"/>
    <w:rsid w:val="009C698C"/>
    <w:rsid w:val="009C6AD5"/>
    <w:rsid w:val="009C6B34"/>
    <w:rsid w:val="009C79AF"/>
    <w:rsid w:val="009D2C24"/>
    <w:rsid w:val="009D3909"/>
    <w:rsid w:val="009D3F93"/>
    <w:rsid w:val="009D5A7E"/>
    <w:rsid w:val="009E0493"/>
    <w:rsid w:val="009E0CBE"/>
    <w:rsid w:val="009E2DFE"/>
    <w:rsid w:val="009E35EF"/>
    <w:rsid w:val="009E44AD"/>
    <w:rsid w:val="009E4B91"/>
    <w:rsid w:val="009E65E1"/>
    <w:rsid w:val="009F015B"/>
    <w:rsid w:val="009F2053"/>
    <w:rsid w:val="009F27FC"/>
    <w:rsid w:val="009F2AA9"/>
    <w:rsid w:val="009F2AD2"/>
    <w:rsid w:val="009F5732"/>
    <w:rsid w:val="009F5A99"/>
    <w:rsid w:val="009F60A2"/>
    <w:rsid w:val="009F60B1"/>
    <w:rsid w:val="009F72EC"/>
    <w:rsid w:val="009F7EDB"/>
    <w:rsid w:val="00A001C1"/>
    <w:rsid w:val="00A00763"/>
    <w:rsid w:val="00A00A96"/>
    <w:rsid w:val="00A0165F"/>
    <w:rsid w:val="00A021FC"/>
    <w:rsid w:val="00A02C23"/>
    <w:rsid w:val="00A0356F"/>
    <w:rsid w:val="00A04380"/>
    <w:rsid w:val="00A127EC"/>
    <w:rsid w:val="00A1393F"/>
    <w:rsid w:val="00A14165"/>
    <w:rsid w:val="00A14758"/>
    <w:rsid w:val="00A1556F"/>
    <w:rsid w:val="00A15AC7"/>
    <w:rsid w:val="00A15CF9"/>
    <w:rsid w:val="00A15FD7"/>
    <w:rsid w:val="00A16BED"/>
    <w:rsid w:val="00A17141"/>
    <w:rsid w:val="00A17737"/>
    <w:rsid w:val="00A17FD5"/>
    <w:rsid w:val="00A21680"/>
    <w:rsid w:val="00A21D4E"/>
    <w:rsid w:val="00A21E90"/>
    <w:rsid w:val="00A22D4C"/>
    <w:rsid w:val="00A248CE"/>
    <w:rsid w:val="00A2700D"/>
    <w:rsid w:val="00A279FB"/>
    <w:rsid w:val="00A3207A"/>
    <w:rsid w:val="00A35458"/>
    <w:rsid w:val="00A379BD"/>
    <w:rsid w:val="00A37F4E"/>
    <w:rsid w:val="00A41E35"/>
    <w:rsid w:val="00A43EE9"/>
    <w:rsid w:val="00A45A2E"/>
    <w:rsid w:val="00A45BD4"/>
    <w:rsid w:val="00A47289"/>
    <w:rsid w:val="00A50840"/>
    <w:rsid w:val="00A50C21"/>
    <w:rsid w:val="00A52020"/>
    <w:rsid w:val="00A52374"/>
    <w:rsid w:val="00A52B54"/>
    <w:rsid w:val="00A55BEC"/>
    <w:rsid w:val="00A55C64"/>
    <w:rsid w:val="00A5707A"/>
    <w:rsid w:val="00A572DA"/>
    <w:rsid w:val="00A57C32"/>
    <w:rsid w:val="00A602C8"/>
    <w:rsid w:val="00A60BFA"/>
    <w:rsid w:val="00A617A2"/>
    <w:rsid w:val="00A6351F"/>
    <w:rsid w:val="00A643D8"/>
    <w:rsid w:val="00A657CE"/>
    <w:rsid w:val="00A65F60"/>
    <w:rsid w:val="00A66911"/>
    <w:rsid w:val="00A66BE7"/>
    <w:rsid w:val="00A66FA2"/>
    <w:rsid w:val="00A67AD4"/>
    <w:rsid w:val="00A7088D"/>
    <w:rsid w:val="00A72650"/>
    <w:rsid w:val="00A73062"/>
    <w:rsid w:val="00A7579E"/>
    <w:rsid w:val="00A7695E"/>
    <w:rsid w:val="00A808FA"/>
    <w:rsid w:val="00A815A9"/>
    <w:rsid w:val="00A81682"/>
    <w:rsid w:val="00A83462"/>
    <w:rsid w:val="00A834D4"/>
    <w:rsid w:val="00A84D0D"/>
    <w:rsid w:val="00A84E6E"/>
    <w:rsid w:val="00A8609F"/>
    <w:rsid w:val="00A877C9"/>
    <w:rsid w:val="00A90EAA"/>
    <w:rsid w:val="00A95755"/>
    <w:rsid w:val="00AA0033"/>
    <w:rsid w:val="00AA0C96"/>
    <w:rsid w:val="00AA10A8"/>
    <w:rsid w:val="00AA191C"/>
    <w:rsid w:val="00AA3BE9"/>
    <w:rsid w:val="00AA4CEC"/>
    <w:rsid w:val="00AA70D6"/>
    <w:rsid w:val="00AB00E7"/>
    <w:rsid w:val="00AB41E3"/>
    <w:rsid w:val="00AB69A9"/>
    <w:rsid w:val="00AB7ED2"/>
    <w:rsid w:val="00AC0845"/>
    <w:rsid w:val="00AC16C4"/>
    <w:rsid w:val="00AC2B16"/>
    <w:rsid w:val="00AC4B46"/>
    <w:rsid w:val="00AC5D4F"/>
    <w:rsid w:val="00AC5EDE"/>
    <w:rsid w:val="00AD0BAA"/>
    <w:rsid w:val="00AD31CB"/>
    <w:rsid w:val="00AD55AD"/>
    <w:rsid w:val="00AD577A"/>
    <w:rsid w:val="00AE0EB7"/>
    <w:rsid w:val="00AE3589"/>
    <w:rsid w:val="00AE37C4"/>
    <w:rsid w:val="00AE3972"/>
    <w:rsid w:val="00AE4128"/>
    <w:rsid w:val="00AE4945"/>
    <w:rsid w:val="00AE55C4"/>
    <w:rsid w:val="00AE5968"/>
    <w:rsid w:val="00AF02E5"/>
    <w:rsid w:val="00AF139E"/>
    <w:rsid w:val="00AF2C77"/>
    <w:rsid w:val="00AF40DE"/>
    <w:rsid w:val="00AF45ED"/>
    <w:rsid w:val="00AF578C"/>
    <w:rsid w:val="00AF6949"/>
    <w:rsid w:val="00B0105C"/>
    <w:rsid w:val="00B02627"/>
    <w:rsid w:val="00B03131"/>
    <w:rsid w:val="00B04034"/>
    <w:rsid w:val="00B05AA9"/>
    <w:rsid w:val="00B10272"/>
    <w:rsid w:val="00B1134F"/>
    <w:rsid w:val="00B12537"/>
    <w:rsid w:val="00B13148"/>
    <w:rsid w:val="00B135E7"/>
    <w:rsid w:val="00B147B6"/>
    <w:rsid w:val="00B154A3"/>
    <w:rsid w:val="00B15B26"/>
    <w:rsid w:val="00B15BE7"/>
    <w:rsid w:val="00B15F6C"/>
    <w:rsid w:val="00B16C0F"/>
    <w:rsid w:val="00B21B40"/>
    <w:rsid w:val="00B2467B"/>
    <w:rsid w:val="00B26147"/>
    <w:rsid w:val="00B27788"/>
    <w:rsid w:val="00B27838"/>
    <w:rsid w:val="00B31C04"/>
    <w:rsid w:val="00B32A10"/>
    <w:rsid w:val="00B338DB"/>
    <w:rsid w:val="00B33A41"/>
    <w:rsid w:val="00B3414E"/>
    <w:rsid w:val="00B34888"/>
    <w:rsid w:val="00B34B0A"/>
    <w:rsid w:val="00B35119"/>
    <w:rsid w:val="00B361AF"/>
    <w:rsid w:val="00B367E3"/>
    <w:rsid w:val="00B3762F"/>
    <w:rsid w:val="00B41629"/>
    <w:rsid w:val="00B41AAE"/>
    <w:rsid w:val="00B42077"/>
    <w:rsid w:val="00B4336A"/>
    <w:rsid w:val="00B441CE"/>
    <w:rsid w:val="00B44FBD"/>
    <w:rsid w:val="00B47F95"/>
    <w:rsid w:val="00B5076D"/>
    <w:rsid w:val="00B508AD"/>
    <w:rsid w:val="00B509F2"/>
    <w:rsid w:val="00B51ED5"/>
    <w:rsid w:val="00B55063"/>
    <w:rsid w:val="00B56287"/>
    <w:rsid w:val="00B57D11"/>
    <w:rsid w:val="00B61678"/>
    <w:rsid w:val="00B628F3"/>
    <w:rsid w:val="00B6476A"/>
    <w:rsid w:val="00B66559"/>
    <w:rsid w:val="00B673B4"/>
    <w:rsid w:val="00B7007B"/>
    <w:rsid w:val="00B703B8"/>
    <w:rsid w:val="00B7157F"/>
    <w:rsid w:val="00B73476"/>
    <w:rsid w:val="00B752E7"/>
    <w:rsid w:val="00B755CA"/>
    <w:rsid w:val="00B77F15"/>
    <w:rsid w:val="00B8218E"/>
    <w:rsid w:val="00B85126"/>
    <w:rsid w:val="00B876DA"/>
    <w:rsid w:val="00B906B7"/>
    <w:rsid w:val="00B930B6"/>
    <w:rsid w:val="00B9430A"/>
    <w:rsid w:val="00B94691"/>
    <w:rsid w:val="00B94BA9"/>
    <w:rsid w:val="00B94C91"/>
    <w:rsid w:val="00B94E4B"/>
    <w:rsid w:val="00B94F15"/>
    <w:rsid w:val="00B95B11"/>
    <w:rsid w:val="00B969AC"/>
    <w:rsid w:val="00B97BA4"/>
    <w:rsid w:val="00BA0028"/>
    <w:rsid w:val="00BA1031"/>
    <w:rsid w:val="00BA35FF"/>
    <w:rsid w:val="00BA3806"/>
    <w:rsid w:val="00BA497C"/>
    <w:rsid w:val="00BA5726"/>
    <w:rsid w:val="00BA5B9D"/>
    <w:rsid w:val="00BA6452"/>
    <w:rsid w:val="00BA6EF1"/>
    <w:rsid w:val="00BB0170"/>
    <w:rsid w:val="00BB0A43"/>
    <w:rsid w:val="00BB11F1"/>
    <w:rsid w:val="00BB205D"/>
    <w:rsid w:val="00BB3094"/>
    <w:rsid w:val="00BB7367"/>
    <w:rsid w:val="00BC0A56"/>
    <w:rsid w:val="00BC0B67"/>
    <w:rsid w:val="00BC14A3"/>
    <w:rsid w:val="00BC3635"/>
    <w:rsid w:val="00BC70F0"/>
    <w:rsid w:val="00BC793F"/>
    <w:rsid w:val="00BC7961"/>
    <w:rsid w:val="00BC7EEF"/>
    <w:rsid w:val="00BD1010"/>
    <w:rsid w:val="00BD2922"/>
    <w:rsid w:val="00BD2C48"/>
    <w:rsid w:val="00BD33BD"/>
    <w:rsid w:val="00BD3D37"/>
    <w:rsid w:val="00BD6808"/>
    <w:rsid w:val="00BD7915"/>
    <w:rsid w:val="00BE0723"/>
    <w:rsid w:val="00BE25B4"/>
    <w:rsid w:val="00BE4665"/>
    <w:rsid w:val="00BE4B35"/>
    <w:rsid w:val="00BE66C2"/>
    <w:rsid w:val="00BE6A0C"/>
    <w:rsid w:val="00BE6F0D"/>
    <w:rsid w:val="00BF0618"/>
    <w:rsid w:val="00BF2796"/>
    <w:rsid w:val="00BF2C3A"/>
    <w:rsid w:val="00BF449B"/>
    <w:rsid w:val="00BF6708"/>
    <w:rsid w:val="00BF6A0E"/>
    <w:rsid w:val="00BF7601"/>
    <w:rsid w:val="00C0130E"/>
    <w:rsid w:val="00C017C5"/>
    <w:rsid w:val="00C022C4"/>
    <w:rsid w:val="00C02B0B"/>
    <w:rsid w:val="00C02F9B"/>
    <w:rsid w:val="00C031A9"/>
    <w:rsid w:val="00C064FB"/>
    <w:rsid w:val="00C071B6"/>
    <w:rsid w:val="00C11151"/>
    <w:rsid w:val="00C111C4"/>
    <w:rsid w:val="00C116E4"/>
    <w:rsid w:val="00C12154"/>
    <w:rsid w:val="00C1216E"/>
    <w:rsid w:val="00C129A7"/>
    <w:rsid w:val="00C13154"/>
    <w:rsid w:val="00C132A6"/>
    <w:rsid w:val="00C144E9"/>
    <w:rsid w:val="00C151F9"/>
    <w:rsid w:val="00C15D42"/>
    <w:rsid w:val="00C17779"/>
    <w:rsid w:val="00C20A5B"/>
    <w:rsid w:val="00C2143A"/>
    <w:rsid w:val="00C26F11"/>
    <w:rsid w:val="00C27830"/>
    <w:rsid w:val="00C27FB5"/>
    <w:rsid w:val="00C30994"/>
    <w:rsid w:val="00C329DC"/>
    <w:rsid w:val="00C32BA9"/>
    <w:rsid w:val="00C33362"/>
    <w:rsid w:val="00C3426A"/>
    <w:rsid w:val="00C34AC0"/>
    <w:rsid w:val="00C40961"/>
    <w:rsid w:val="00C42516"/>
    <w:rsid w:val="00C42FF0"/>
    <w:rsid w:val="00C448AB"/>
    <w:rsid w:val="00C4506A"/>
    <w:rsid w:val="00C4614A"/>
    <w:rsid w:val="00C507CD"/>
    <w:rsid w:val="00C522F6"/>
    <w:rsid w:val="00C54242"/>
    <w:rsid w:val="00C550E4"/>
    <w:rsid w:val="00C56F1D"/>
    <w:rsid w:val="00C57726"/>
    <w:rsid w:val="00C60657"/>
    <w:rsid w:val="00C62FB0"/>
    <w:rsid w:val="00C643C1"/>
    <w:rsid w:val="00C6526D"/>
    <w:rsid w:val="00C70BEC"/>
    <w:rsid w:val="00C714CF"/>
    <w:rsid w:val="00C73C61"/>
    <w:rsid w:val="00C751CB"/>
    <w:rsid w:val="00C779BB"/>
    <w:rsid w:val="00C80B2B"/>
    <w:rsid w:val="00C8242A"/>
    <w:rsid w:val="00C853FA"/>
    <w:rsid w:val="00C9035F"/>
    <w:rsid w:val="00C903C5"/>
    <w:rsid w:val="00C91C7E"/>
    <w:rsid w:val="00C9231C"/>
    <w:rsid w:val="00C924F3"/>
    <w:rsid w:val="00C926EE"/>
    <w:rsid w:val="00C92BF8"/>
    <w:rsid w:val="00C93B53"/>
    <w:rsid w:val="00C958FA"/>
    <w:rsid w:val="00C9610D"/>
    <w:rsid w:val="00C977C5"/>
    <w:rsid w:val="00CA1938"/>
    <w:rsid w:val="00CA2030"/>
    <w:rsid w:val="00CA2393"/>
    <w:rsid w:val="00CA2634"/>
    <w:rsid w:val="00CA2B32"/>
    <w:rsid w:val="00CA3032"/>
    <w:rsid w:val="00CA4380"/>
    <w:rsid w:val="00CA4A11"/>
    <w:rsid w:val="00CA4E97"/>
    <w:rsid w:val="00CA6762"/>
    <w:rsid w:val="00CA70B9"/>
    <w:rsid w:val="00CA71D4"/>
    <w:rsid w:val="00CA72A4"/>
    <w:rsid w:val="00CB0578"/>
    <w:rsid w:val="00CB0604"/>
    <w:rsid w:val="00CB20C2"/>
    <w:rsid w:val="00CB3F8A"/>
    <w:rsid w:val="00CB562F"/>
    <w:rsid w:val="00CB5722"/>
    <w:rsid w:val="00CC2F40"/>
    <w:rsid w:val="00CC34F3"/>
    <w:rsid w:val="00CC35A2"/>
    <w:rsid w:val="00CC47CD"/>
    <w:rsid w:val="00CC62F1"/>
    <w:rsid w:val="00CC70C8"/>
    <w:rsid w:val="00CC7CBE"/>
    <w:rsid w:val="00CD0A0F"/>
    <w:rsid w:val="00CD1440"/>
    <w:rsid w:val="00CD18A3"/>
    <w:rsid w:val="00CD3B68"/>
    <w:rsid w:val="00CD4390"/>
    <w:rsid w:val="00CD5253"/>
    <w:rsid w:val="00CD53F5"/>
    <w:rsid w:val="00CD695A"/>
    <w:rsid w:val="00CE0142"/>
    <w:rsid w:val="00CE0F4F"/>
    <w:rsid w:val="00CE1390"/>
    <w:rsid w:val="00CE25AE"/>
    <w:rsid w:val="00CE2C8D"/>
    <w:rsid w:val="00CE34B0"/>
    <w:rsid w:val="00CE3587"/>
    <w:rsid w:val="00CE397D"/>
    <w:rsid w:val="00CE4854"/>
    <w:rsid w:val="00CE7B7F"/>
    <w:rsid w:val="00CE7FF0"/>
    <w:rsid w:val="00CF2A39"/>
    <w:rsid w:val="00CF2F6A"/>
    <w:rsid w:val="00CF395A"/>
    <w:rsid w:val="00CF3E5F"/>
    <w:rsid w:val="00CF48D8"/>
    <w:rsid w:val="00CF66E1"/>
    <w:rsid w:val="00CF7109"/>
    <w:rsid w:val="00D020B2"/>
    <w:rsid w:val="00D027B5"/>
    <w:rsid w:val="00D0476D"/>
    <w:rsid w:val="00D06B2C"/>
    <w:rsid w:val="00D06E03"/>
    <w:rsid w:val="00D07B22"/>
    <w:rsid w:val="00D10D7D"/>
    <w:rsid w:val="00D1281D"/>
    <w:rsid w:val="00D13F83"/>
    <w:rsid w:val="00D148CF"/>
    <w:rsid w:val="00D15099"/>
    <w:rsid w:val="00D16553"/>
    <w:rsid w:val="00D1683E"/>
    <w:rsid w:val="00D16E59"/>
    <w:rsid w:val="00D17083"/>
    <w:rsid w:val="00D17641"/>
    <w:rsid w:val="00D1764B"/>
    <w:rsid w:val="00D17783"/>
    <w:rsid w:val="00D17C6E"/>
    <w:rsid w:val="00D20D41"/>
    <w:rsid w:val="00D226A1"/>
    <w:rsid w:val="00D23204"/>
    <w:rsid w:val="00D248BD"/>
    <w:rsid w:val="00D24CD7"/>
    <w:rsid w:val="00D262E7"/>
    <w:rsid w:val="00D26B66"/>
    <w:rsid w:val="00D31EBB"/>
    <w:rsid w:val="00D345F0"/>
    <w:rsid w:val="00D3522D"/>
    <w:rsid w:val="00D35240"/>
    <w:rsid w:val="00D36580"/>
    <w:rsid w:val="00D40EC6"/>
    <w:rsid w:val="00D434B1"/>
    <w:rsid w:val="00D4391C"/>
    <w:rsid w:val="00D44E84"/>
    <w:rsid w:val="00D51747"/>
    <w:rsid w:val="00D51DD6"/>
    <w:rsid w:val="00D5216E"/>
    <w:rsid w:val="00D52988"/>
    <w:rsid w:val="00D52B23"/>
    <w:rsid w:val="00D52C69"/>
    <w:rsid w:val="00D552F3"/>
    <w:rsid w:val="00D554B5"/>
    <w:rsid w:val="00D557EA"/>
    <w:rsid w:val="00D55963"/>
    <w:rsid w:val="00D55A3F"/>
    <w:rsid w:val="00D55BA1"/>
    <w:rsid w:val="00D567F8"/>
    <w:rsid w:val="00D608E5"/>
    <w:rsid w:val="00D6137C"/>
    <w:rsid w:val="00D62E18"/>
    <w:rsid w:val="00D6405C"/>
    <w:rsid w:val="00D65645"/>
    <w:rsid w:val="00D6637B"/>
    <w:rsid w:val="00D71185"/>
    <w:rsid w:val="00D7161C"/>
    <w:rsid w:val="00D71827"/>
    <w:rsid w:val="00D73A79"/>
    <w:rsid w:val="00D7425D"/>
    <w:rsid w:val="00D80155"/>
    <w:rsid w:val="00D806DA"/>
    <w:rsid w:val="00D80FC9"/>
    <w:rsid w:val="00D81078"/>
    <w:rsid w:val="00D81B0C"/>
    <w:rsid w:val="00D8491E"/>
    <w:rsid w:val="00D85347"/>
    <w:rsid w:val="00D85C0B"/>
    <w:rsid w:val="00D917B3"/>
    <w:rsid w:val="00D953DB"/>
    <w:rsid w:val="00D954AE"/>
    <w:rsid w:val="00D95BFB"/>
    <w:rsid w:val="00D97090"/>
    <w:rsid w:val="00DA09CC"/>
    <w:rsid w:val="00DA1FBC"/>
    <w:rsid w:val="00DA2603"/>
    <w:rsid w:val="00DA3155"/>
    <w:rsid w:val="00DA3BD2"/>
    <w:rsid w:val="00DA7EC8"/>
    <w:rsid w:val="00DB01EE"/>
    <w:rsid w:val="00DB0745"/>
    <w:rsid w:val="00DB09D4"/>
    <w:rsid w:val="00DB1B45"/>
    <w:rsid w:val="00DB1CB6"/>
    <w:rsid w:val="00DB3575"/>
    <w:rsid w:val="00DB3935"/>
    <w:rsid w:val="00DC1AA6"/>
    <w:rsid w:val="00DC4602"/>
    <w:rsid w:val="00DD1957"/>
    <w:rsid w:val="00DD1EBF"/>
    <w:rsid w:val="00DD1EFD"/>
    <w:rsid w:val="00DD2DB4"/>
    <w:rsid w:val="00DD3DDE"/>
    <w:rsid w:val="00DD40F3"/>
    <w:rsid w:val="00DD43F1"/>
    <w:rsid w:val="00DD57DB"/>
    <w:rsid w:val="00DD62E8"/>
    <w:rsid w:val="00DD7BBB"/>
    <w:rsid w:val="00DE06FD"/>
    <w:rsid w:val="00DE0782"/>
    <w:rsid w:val="00DE093C"/>
    <w:rsid w:val="00DE0DF8"/>
    <w:rsid w:val="00DE3524"/>
    <w:rsid w:val="00DE3C8F"/>
    <w:rsid w:val="00DE46A4"/>
    <w:rsid w:val="00DE4EFD"/>
    <w:rsid w:val="00DE717A"/>
    <w:rsid w:val="00DE7391"/>
    <w:rsid w:val="00DE7D64"/>
    <w:rsid w:val="00DF0B2B"/>
    <w:rsid w:val="00DF15DE"/>
    <w:rsid w:val="00DF260D"/>
    <w:rsid w:val="00DF4A49"/>
    <w:rsid w:val="00E006DC"/>
    <w:rsid w:val="00E04646"/>
    <w:rsid w:val="00E04A4B"/>
    <w:rsid w:val="00E04BC1"/>
    <w:rsid w:val="00E04C2C"/>
    <w:rsid w:val="00E04E68"/>
    <w:rsid w:val="00E05B51"/>
    <w:rsid w:val="00E05C6C"/>
    <w:rsid w:val="00E066A3"/>
    <w:rsid w:val="00E1041F"/>
    <w:rsid w:val="00E11F08"/>
    <w:rsid w:val="00E125F1"/>
    <w:rsid w:val="00E12665"/>
    <w:rsid w:val="00E1281D"/>
    <w:rsid w:val="00E12D3A"/>
    <w:rsid w:val="00E21CD5"/>
    <w:rsid w:val="00E229FC"/>
    <w:rsid w:val="00E230BE"/>
    <w:rsid w:val="00E24CFF"/>
    <w:rsid w:val="00E25C61"/>
    <w:rsid w:val="00E27779"/>
    <w:rsid w:val="00E30B9D"/>
    <w:rsid w:val="00E32230"/>
    <w:rsid w:val="00E32A6A"/>
    <w:rsid w:val="00E33691"/>
    <w:rsid w:val="00E33F0E"/>
    <w:rsid w:val="00E340B1"/>
    <w:rsid w:val="00E34CBF"/>
    <w:rsid w:val="00E36282"/>
    <w:rsid w:val="00E36748"/>
    <w:rsid w:val="00E36EFD"/>
    <w:rsid w:val="00E44102"/>
    <w:rsid w:val="00E4421D"/>
    <w:rsid w:val="00E45B27"/>
    <w:rsid w:val="00E46623"/>
    <w:rsid w:val="00E4685C"/>
    <w:rsid w:val="00E53020"/>
    <w:rsid w:val="00E551DB"/>
    <w:rsid w:val="00E57DEC"/>
    <w:rsid w:val="00E6082D"/>
    <w:rsid w:val="00E624B7"/>
    <w:rsid w:val="00E66A90"/>
    <w:rsid w:val="00E66CAA"/>
    <w:rsid w:val="00E7253B"/>
    <w:rsid w:val="00E72B7F"/>
    <w:rsid w:val="00E73E26"/>
    <w:rsid w:val="00E7763A"/>
    <w:rsid w:val="00E7764C"/>
    <w:rsid w:val="00E803FA"/>
    <w:rsid w:val="00E81B7E"/>
    <w:rsid w:val="00E82479"/>
    <w:rsid w:val="00E82E62"/>
    <w:rsid w:val="00E83E63"/>
    <w:rsid w:val="00E84DDB"/>
    <w:rsid w:val="00E878F5"/>
    <w:rsid w:val="00E90CF7"/>
    <w:rsid w:val="00E9157F"/>
    <w:rsid w:val="00E95BE4"/>
    <w:rsid w:val="00E96289"/>
    <w:rsid w:val="00E97240"/>
    <w:rsid w:val="00EA15C9"/>
    <w:rsid w:val="00EA1CF5"/>
    <w:rsid w:val="00EA28B1"/>
    <w:rsid w:val="00EA6509"/>
    <w:rsid w:val="00EB3C99"/>
    <w:rsid w:val="00EB47E2"/>
    <w:rsid w:val="00EB5152"/>
    <w:rsid w:val="00EB575C"/>
    <w:rsid w:val="00EB60DE"/>
    <w:rsid w:val="00EB64E2"/>
    <w:rsid w:val="00EB6DEF"/>
    <w:rsid w:val="00EB6DFB"/>
    <w:rsid w:val="00EB72A0"/>
    <w:rsid w:val="00EB75CF"/>
    <w:rsid w:val="00EC041F"/>
    <w:rsid w:val="00EC1957"/>
    <w:rsid w:val="00EC25C7"/>
    <w:rsid w:val="00EC2D82"/>
    <w:rsid w:val="00EC2E7B"/>
    <w:rsid w:val="00EC2EC6"/>
    <w:rsid w:val="00EC3C6F"/>
    <w:rsid w:val="00EC432F"/>
    <w:rsid w:val="00EC54C2"/>
    <w:rsid w:val="00EC77DD"/>
    <w:rsid w:val="00EC7D0F"/>
    <w:rsid w:val="00ED06AD"/>
    <w:rsid w:val="00ED0C78"/>
    <w:rsid w:val="00ED14E0"/>
    <w:rsid w:val="00ED1E43"/>
    <w:rsid w:val="00ED1F83"/>
    <w:rsid w:val="00ED25D4"/>
    <w:rsid w:val="00ED2761"/>
    <w:rsid w:val="00ED3786"/>
    <w:rsid w:val="00ED3B65"/>
    <w:rsid w:val="00ED732D"/>
    <w:rsid w:val="00ED73DD"/>
    <w:rsid w:val="00ED7B8D"/>
    <w:rsid w:val="00ED7FDD"/>
    <w:rsid w:val="00EE0DF8"/>
    <w:rsid w:val="00EE2375"/>
    <w:rsid w:val="00EE5664"/>
    <w:rsid w:val="00EE6A03"/>
    <w:rsid w:val="00EE7C43"/>
    <w:rsid w:val="00EE7DB8"/>
    <w:rsid w:val="00EF2F6E"/>
    <w:rsid w:val="00EF57B5"/>
    <w:rsid w:val="00EF59A8"/>
    <w:rsid w:val="00EF5F95"/>
    <w:rsid w:val="00EF6498"/>
    <w:rsid w:val="00EF7916"/>
    <w:rsid w:val="00F00596"/>
    <w:rsid w:val="00F01C40"/>
    <w:rsid w:val="00F01EF0"/>
    <w:rsid w:val="00F02035"/>
    <w:rsid w:val="00F026F7"/>
    <w:rsid w:val="00F0289B"/>
    <w:rsid w:val="00F046BD"/>
    <w:rsid w:val="00F06041"/>
    <w:rsid w:val="00F102D7"/>
    <w:rsid w:val="00F102FA"/>
    <w:rsid w:val="00F106DC"/>
    <w:rsid w:val="00F10821"/>
    <w:rsid w:val="00F123D7"/>
    <w:rsid w:val="00F13076"/>
    <w:rsid w:val="00F13891"/>
    <w:rsid w:val="00F1429D"/>
    <w:rsid w:val="00F15913"/>
    <w:rsid w:val="00F1596F"/>
    <w:rsid w:val="00F15CDB"/>
    <w:rsid w:val="00F169A5"/>
    <w:rsid w:val="00F174CD"/>
    <w:rsid w:val="00F17F98"/>
    <w:rsid w:val="00F20C57"/>
    <w:rsid w:val="00F21136"/>
    <w:rsid w:val="00F231C3"/>
    <w:rsid w:val="00F24033"/>
    <w:rsid w:val="00F2426C"/>
    <w:rsid w:val="00F27740"/>
    <w:rsid w:val="00F277F2"/>
    <w:rsid w:val="00F317E9"/>
    <w:rsid w:val="00F317F9"/>
    <w:rsid w:val="00F31C28"/>
    <w:rsid w:val="00F348F1"/>
    <w:rsid w:val="00F37F70"/>
    <w:rsid w:val="00F40053"/>
    <w:rsid w:val="00F4046D"/>
    <w:rsid w:val="00F4095C"/>
    <w:rsid w:val="00F42AAD"/>
    <w:rsid w:val="00F43146"/>
    <w:rsid w:val="00F45926"/>
    <w:rsid w:val="00F45E23"/>
    <w:rsid w:val="00F46B62"/>
    <w:rsid w:val="00F50C7D"/>
    <w:rsid w:val="00F5128F"/>
    <w:rsid w:val="00F5352F"/>
    <w:rsid w:val="00F53BC2"/>
    <w:rsid w:val="00F5468F"/>
    <w:rsid w:val="00F549A1"/>
    <w:rsid w:val="00F56457"/>
    <w:rsid w:val="00F57B7B"/>
    <w:rsid w:val="00F60744"/>
    <w:rsid w:val="00F64765"/>
    <w:rsid w:val="00F655D1"/>
    <w:rsid w:val="00F675F7"/>
    <w:rsid w:val="00F67DC1"/>
    <w:rsid w:val="00F70035"/>
    <w:rsid w:val="00F709AC"/>
    <w:rsid w:val="00F70FE6"/>
    <w:rsid w:val="00F74D17"/>
    <w:rsid w:val="00F76AE3"/>
    <w:rsid w:val="00F76FD1"/>
    <w:rsid w:val="00F902BA"/>
    <w:rsid w:val="00F90404"/>
    <w:rsid w:val="00F92C32"/>
    <w:rsid w:val="00F942E4"/>
    <w:rsid w:val="00F94AB7"/>
    <w:rsid w:val="00F95B0A"/>
    <w:rsid w:val="00F9641D"/>
    <w:rsid w:val="00F97072"/>
    <w:rsid w:val="00FA0258"/>
    <w:rsid w:val="00FA0ABC"/>
    <w:rsid w:val="00FA0D64"/>
    <w:rsid w:val="00FA16DF"/>
    <w:rsid w:val="00FA1CA3"/>
    <w:rsid w:val="00FA2136"/>
    <w:rsid w:val="00FB01BD"/>
    <w:rsid w:val="00FB1B79"/>
    <w:rsid w:val="00FB2F5C"/>
    <w:rsid w:val="00FB315A"/>
    <w:rsid w:val="00FB505A"/>
    <w:rsid w:val="00FB5460"/>
    <w:rsid w:val="00FC0AB7"/>
    <w:rsid w:val="00FC1169"/>
    <w:rsid w:val="00FC11C5"/>
    <w:rsid w:val="00FC1D64"/>
    <w:rsid w:val="00FC2537"/>
    <w:rsid w:val="00FC460C"/>
    <w:rsid w:val="00FC4767"/>
    <w:rsid w:val="00FC4984"/>
    <w:rsid w:val="00FC630F"/>
    <w:rsid w:val="00FD02B8"/>
    <w:rsid w:val="00FD080C"/>
    <w:rsid w:val="00FD121F"/>
    <w:rsid w:val="00FD1508"/>
    <w:rsid w:val="00FD31C6"/>
    <w:rsid w:val="00FD3E88"/>
    <w:rsid w:val="00FD4054"/>
    <w:rsid w:val="00FD4473"/>
    <w:rsid w:val="00FD44E1"/>
    <w:rsid w:val="00FD485D"/>
    <w:rsid w:val="00FD59EE"/>
    <w:rsid w:val="00FD78E5"/>
    <w:rsid w:val="00FD7BB1"/>
    <w:rsid w:val="00FD7C98"/>
    <w:rsid w:val="00FE1C09"/>
    <w:rsid w:val="00FE277C"/>
    <w:rsid w:val="00FE3F30"/>
    <w:rsid w:val="00FE5D6B"/>
    <w:rsid w:val="00FE5FC7"/>
    <w:rsid w:val="00FE6798"/>
    <w:rsid w:val="00FF100D"/>
    <w:rsid w:val="00FF463C"/>
    <w:rsid w:val="00FF5357"/>
    <w:rsid w:val="00FF58C4"/>
    <w:rsid w:val="00FF5D24"/>
    <w:rsid w:val="00FF5F03"/>
    <w:rsid w:val="00FF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5E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133FA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3FA0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99"/>
    <w:rsid w:val="002415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3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1E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1E60"/>
    <w:rPr>
      <w:rFonts w:cs="Times New Roman"/>
    </w:rPr>
  </w:style>
  <w:style w:type="paragraph" w:styleId="ListParagraph">
    <w:name w:val="List Paragraph"/>
    <w:basedOn w:val="Normal"/>
    <w:uiPriority w:val="99"/>
    <w:qFormat/>
    <w:rsid w:val="00D85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7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6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E44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E44AD"/>
    <w:rPr>
      <w:rFonts w:cs="Times New Roman"/>
    </w:rPr>
  </w:style>
  <w:style w:type="character" w:styleId="Strong">
    <w:name w:val="Strong"/>
    <w:basedOn w:val="DefaultParagraphFont"/>
    <w:uiPriority w:val="99"/>
    <w:qFormat/>
    <w:rsid w:val="009E44AD"/>
    <w:rPr>
      <w:rFonts w:cs="Times New Roman"/>
      <w:b/>
      <w:bCs/>
    </w:rPr>
  </w:style>
  <w:style w:type="paragraph" w:styleId="NoSpacing">
    <w:name w:val="No Spacing"/>
    <w:uiPriority w:val="99"/>
    <w:qFormat/>
    <w:rsid w:val="00586306"/>
  </w:style>
  <w:style w:type="paragraph" w:styleId="BodyText3">
    <w:name w:val="Body Text 3"/>
    <w:basedOn w:val="Normal"/>
    <w:link w:val="BodyText3Char"/>
    <w:uiPriority w:val="99"/>
    <w:rsid w:val="006D542F"/>
    <w:pPr>
      <w:tabs>
        <w:tab w:val="left" w:pos="420"/>
      </w:tabs>
      <w:spacing w:after="120" w:line="240" w:lineRule="auto"/>
      <w:jc w:val="both"/>
    </w:pPr>
    <w:rPr>
      <w:rFonts w:ascii="Arial" w:hAnsi="Arial" w:cs="Arial"/>
      <w:spacing w:val="-1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D542F"/>
    <w:rPr>
      <w:rFonts w:ascii="Arial" w:hAnsi="Arial" w:cs="Arial"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205</TotalTime>
  <Pages>2</Pages>
  <Words>247</Words>
  <Characters>1408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arenda9</cp:lastModifiedBy>
  <cp:revision>15</cp:revision>
  <cp:lastPrinted>2017-11-30T06:34:00Z</cp:lastPrinted>
  <dcterms:created xsi:type="dcterms:W3CDTF">2016-12-12T06:15:00Z</dcterms:created>
  <dcterms:modified xsi:type="dcterms:W3CDTF">2017-11-30T06:40:00Z</dcterms:modified>
</cp:coreProperties>
</file>