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ED" w:rsidRDefault="00356CED" w:rsidP="001B61AC">
      <w:pPr>
        <w:spacing w:line="240" w:lineRule="exact"/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>УКАЗАТЕЛЬ</w:t>
      </w:r>
    </w:p>
    <w:p w:rsidR="00356CED" w:rsidRDefault="00356CED" w:rsidP="001B61AC">
      <w:pPr>
        <w:jc w:val="both"/>
        <w:rPr>
          <w:sz w:val="28"/>
          <w:szCs w:val="28"/>
        </w:rPr>
      </w:pPr>
    </w:p>
    <w:p w:rsidR="00356CED" w:rsidRDefault="00356CED" w:rsidP="001B61A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рассылки к постановлению администрации города Невинномысска Ставропольского края </w:t>
      </w:r>
    </w:p>
    <w:p w:rsidR="00356CED" w:rsidRDefault="00356CED" w:rsidP="001B61AC">
      <w:pPr>
        <w:spacing w:line="240" w:lineRule="exact"/>
        <w:jc w:val="center"/>
        <w:rPr>
          <w:sz w:val="28"/>
          <w:szCs w:val="28"/>
        </w:rPr>
      </w:pPr>
    </w:p>
    <w:p w:rsidR="00356CED" w:rsidRDefault="00356CED" w:rsidP="001B61AC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предоставления муниципальной услуги по приватизации муниципального имущества»</w:t>
      </w:r>
    </w:p>
    <w:p w:rsidR="00356CED" w:rsidRDefault="00356CED" w:rsidP="001B61AC">
      <w:pPr>
        <w:tabs>
          <w:tab w:val="left" w:pos="9180"/>
        </w:tabs>
        <w:spacing w:line="240" w:lineRule="exact"/>
        <w:jc w:val="both"/>
        <w:rPr>
          <w:sz w:val="28"/>
          <w:szCs w:val="28"/>
        </w:rPr>
      </w:pPr>
    </w:p>
    <w:p w:rsidR="00356CED" w:rsidRDefault="00356CED" w:rsidP="001B61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№___________</w:t>
      </w:r>
    </w:p>
    <w:p w:rsidR="00356CED" w:rsidRDefault="00356CED" w:rsidP="001B61AC">
      <w:pPr>
        <w:jc w:val="both"/>
        <w:rPr>
          <w:sz w:val="28"/>
          <w:szCs w:val="28"/>
        </w:rPr>
      </w:pPr>
    </w:p>
    <w:p w:rsidR="00356CED" w:rsidRDefault="00356CED" w:rsidP="001B61AC">
      <w:pPr>
        <w:jc w:val="both"/>
        <w:rPr>
          <w:sz w:val="28"/>
          <w:szCs w:val="28"/>
        </w:rPr>
      </w:pPr>
    </w:p>
    <w:p w:rsidR="00356CED" w:rsidRDefault="00356CED" w:rsidP="001B6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</w:t>
      </w:r>
    </w:p>
    <w:p w:rsidR="00356CED" w:rsidRDefault="00356CED" w:rsidP="001B61A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</w:p>
    <w:p w:rsidR="00356CED" w:rsidRDefault="00356CED" w:rsidP="001B6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- 4 экз.</w:t>
      </w:r>
    </w:p>
    <w:p w:rsidR="00356CED" w:rsidRDefault="00356CED" w:rsidP="001B61AC">
      <w:pPr>
        <w:jc w:val="both"/>
        <w:rPr>
          <w:sz w:val="28"/>
          <w:szCs w:val="28"/>
        </w:rPr>
      </w:pPr>
    </w:p>
    <w:p w:rsidR="00356CED" w:rsidRDefault="00356CED" w:rsidP="001B61AC">
      <w:pPr>
        <w:jc w:val="both"/>
        <w:rPr>
          <w:sz w:val="28"/>
          <w:szCs w:val="28"/>
        </w:rPr>
      </w:pPr>
    </w:p>
    <w:p w:rsidR="00356CED" w:rsidRDefault="00356CED" w:rsidP="001B61AC">
      <w:pPr>
        <w:spacing w:line="240" w:lineRule="exact"/>
        <w:jc w:val="both"/>
        <w:rPr>
          <w:sz w:val="28"/>
          <w:szCs w:val="28"/>
        </w:rPr>
      </w:pPr>
    </w:p>
    <w:p w:rsidR="00356CED" w:rsidRDefault="00356CED" w:rsidP="001B61AC">
      <w:pPr>
        <w:spacing w:line="240" w:lineRule="exact"/>
        <w:jc w:val="both"/>
        <w:rPr>
          <w:sz w:val="28"/>
          <w:szCs w:val="28"/>
        </w:rPr>
      </w:pPr>
    </w:p>
    <w:p w:rsidR="00356CED" w:rsidRDefault="00356CED" w:rsidP="001B61AC">
      <w:pPr>
        <w:spacing w:line="240" w:lineRule="exact"/>
        <w:jc w:val="both"/>
        <w:rPr>
          <w:sz w:val="28"/>
          <w:szCs w:val="24"/>
        </w:rPr>
      </w:pPr>
      <w:r>
        <w:rPr>
          <w:sz w:val="28"/>
        </w:rPr>
        <w:t xml:space="preserve">Электронная версия постановления </w:t>
      </w:r>
    </w:p>
    <w:p w:rsidR="00356CED" w:rsidRDefault="00356CED" w:rsidP="001B61AC">
      <w:pPr>
        <w:spacing w:line="240" w:lineRule="exact"/>
        <w:jc w:val="both"/>
        <w:rPr>
          <w:sz w:val="28"/>
        </w:rPr>
      </w:pPr>
      <w:r>
        <w:rPr>
          <w:sz w:val="28"/>
        </w:rPr>
        <w:t>соответствует оригиналу на бумажном носителе                      К.Н. Товкань</w:t>
      </w:r>
    </w:p>
    <w:p w:rsidR="00356CED" w:rsidRDefault="00356CED" w:rsidP="001B61AC">
      <w:pPr>
        <w:spacing w:line="240" w:lineRule="exact"/>
        <w:jc w:val="both"/>
        <w:rPr>
          <w:sz w:val="28"/>
          <w:szCs w:val="28"/>
        </w:rPr>
      </w:pPr>
    </w:p>
    <w:p w:rsidR="00356CED" w:rsidRDefault="00356CED" w:rsidP="001B61AC">
      <w:pPr>
        <w:spacing w:line="240" w:lineRule="exact"/>
        <w:jc w:val="both"/>
        <w:rPr>
          <w:sz w:val="28"/>
          <w:szCs w:val="28"/>
        </w:rPr>
      </w:pPr>
    </w:p>
    <w:p w:rsidR="00356CED" w:rsidRDefault="00356CED" w:rsidP="005C2083">
      <w:pPr>
        <w:suppressAutoHyphens/>
        <w:spacing w:line="240" w:lineRule="exact"/>
        <w:ind w:right="1321"/>
        <w:rPr>
          <w:sz w:val="28"/>
          <w:szCs w:val="28"/>
        </w:rPr>
      </w:pPr>
      <w:r>
        <w:rPr>
          <w:sz w:val="28"/>
          <w:szCs w:val="28"/>
        </w:rPr>
        <w:t>Исполняющий обязанности председателя</w:t>
      </w:r>
    </w:p>
    <w:p w:rsidR="00356CED" w:rsidRDefault="00356CED" w:rsidP="005C2083">
      <w:pPr>
        <w:tabs>
          <w:tab w:val="left" w:pos="5868"/>
        </w:tabs>
        <w:suppressAutoHyphens/>
        <w:spacing w:line="240" w:lineRule="exact"/>
        <w:ind w:right="1321"/>
        <w:rPr>
          <w:sz w:val="28"/>
          <w:szCs w:val="28"/>
        </w:rPr>
      </w:pPr>
      <w:r>
        <w:rPr>
          <w:sz w:val="28"/>
          <w:szCs w:val="28"/>
        </w:rPr>
        <w:t>комитета по управлению муниципальным</w:t>
      </w:r>
      <w:r>
        <w:rPr>
          <w:sz w:val="28"/>
          <w:szCs w:val="28"/>
        </w:rPr>
        <w:tab/>
      </w:r>
    </w:p>
    <w:p w:rsidR="00356CED" w:rsidRDefault="00356CED" w:rsidP="005C2083">
      <w:pPr>
        <w:suppressAutoHyphens/>
        <w:spacing w:line="240" w:lineRule="exact"/>
        <w:ind w:right="1321"/>
        <w:rPr>
          <w:sz w:val="28"/>
          <w:szCs w:val="28"/>
        </w:rPr>
      </w:pPr>
      <w:r>
        <w:rPr>
          <w:sz w:val="28"/>
          <w:szCs w:val="28"/>
        </w:rPr>
        <w:t>имуществом администрации города Невинномысска,</w:t>
      </w:r>
    </w:p>
    <w:p w:rsidR="00356CED" w:rsidRDefault="00356CED" w:rsidP="005C2083">
      <w:pPr>
        <w:suppressAutoHyphens/>
        <w:spacing w:line="240" w:lineRule="exact"/>
        <w:ind w:right="1321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 по</w:t>
      </w:r>
    </w:p>
    <w:p w:rsidR="00356CED" w:rsidRDefault="00356CED" w:rsidP="005C2083">
      <w:pPr>
        <w:suppressAutoHyphens/>
        <w:spacing w:line="240" w:lineRule="exact"/>
        <w:ind w:right="1321"/>
        <w:rPr>
          <w:sz w:val="28"/>
          <w:szCs w:val="28"/>
        </w:rPr>
      </w:pPr>
      <w:r>
        <w:rPr>
          <w:sz w:val="28"/>
          <w:szCs w:val="28"/>
        </w:rPr>
        <w:t>управлению муниципальным имуществом</w:t>
      </w:r>
    </w:p>
    <w:p w:rsidR="00356CED" w:rsidRDefault="00356CED" w:rsidP="005C2083">
      <w:pPr>
        <w:spacing w:line="238" w:lineRule="exact"/>
      </w:pPr>
      <w:r>
        <w:rPr>
          <w:sz w:val="28"/>
          <w:szCs w:val="28"/>
        </w:rPr>
        <w:t>администрации города Невинномысска                                    А.А. Савченко</w:t>
      </w:r>
    </w:p>
    <w:p w:rsidR="00356CED" w:rsidRDefault="00356CED" w:rsidP="001B61AC">
      <w:pPr>
        <w:spacing w:line="240" w:lineRule="exact"/>
        <w:jc w:val="both"/>
        <w:rPr>
          <w:sz w:val="24"/>
          <w:szCs w:val="24"/>
        </w:rPr>
      </w:pPr>
    </w:p>
    <w:sectPr w:rsidR="00356CED" w:rsidSect="001B61A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1AC"/>
    <w:rsid w:val="000326A2"/>
    <w:rsid w:val="001B61AC"/>
    <w:rsid w:val="00281385"/>
    <w:rsid w:val="00356CED"/>
    <w:rsid w:val="00577D8C"/>
    <w:rsid w:val="0058174D"/>
    <w:rsid w:val="005C2083"/>
    <w:rsid w:val="00603B41"/>
    <w:rsid w:val="006462BC"/>
    <w:rsid w:val="007F2457"/>
    <w:rsid w:val="008725DD"/>
    <w:rsid w:val="00B02E6A"/>
    <w:rsid w:val="00C83F2E"/>
    <w:rsid w:val="00CD0297"/>
    <w:rsid w:val="00D30A86"/>
    <w:rsid w:val="00D73C19"/>
    <w:rsid w:val="00E7721D"/>
    <w:rsid w:val="00E7757E"/>
    <w:rsid w:val="00FC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A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114</Words>
  <Characters>653</Characters>
  <Application>Microsoft Office Outlook</Application>
  <DocSecurity>0</DocSecurity>
  <Lines>0</Lines>
  <Paragraphs>0</Paragraphs>
  <ScaleCrop>false</ScaleCrop>
  <Company>Kumi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Vоронина</cp:lastModifiedBy>
  <cp:revision>10</cp:revision>
  <cp:lastPrinted>2018-11-12T08:00:00Z</cp:lastPrinted>
  <dcterms:created xsi:type="dcterms:W3CDTF">2018-11-07T06:30:00Z</dcterms:created>
  <dcterms:modified xsi:type="dcterms:W3CDTF">2019-03-04T06:27:00Z</dcterms:modified>
</cp:coreProperties>
</file>