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D9" w:rsidRPr="005F5D62" w:rsidRDefault="00E97FD9" w:rsidP="005E7B5D">
      <w:pPr>
        <w:pStyle w:val="ConsPlusNormal"/>
        <w:spacing w:line="240" w:lineRule="exact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5F5D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97FD9" w:rsidRDefault="00E97FD9" w:rsidP="000853F0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/>
          <w:sz w:val="28"/>
        </w:rPr>
        <w:t xml:space="preserve">по </w:t>
      </w:r>
      <w:bookmarkStart w:id="0" w:name="_GoBack"/>
      <w:bookmarkEnd w:id="0"/>
      <w:r>
        <w:rPr>
          <w:rFonts w:ascii="Times New Roman" w:hAnsi="Times New Roman"/>
          <w:sz w:val="28"/>
        </w:rPr>
        <w:t>выдаче градостроительного плана земельного участка</w:t>
      </w:r>
    </w:p>
    <w:p w:rsidR="00E97FD9" w:rsidRDefault="00E97FD9" w:rsidP="000853F0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E97FD9" w:rsidRDefault="00E97FD9" w:rsidP="00046123">
      <w:pPr>
        <w:autoSpaceDE w:val="0"/>
        <w:autoSpaceDN w:val="0"/>
        <w:adjustRightInd w:val="0"/>
        <w:spacing w:after="0" w:line="240" w:lineRule="auto"/>
        <w:ind w:left="5664" w:right="-284" w:firstLine="6"/>
        <w:jc w:val="center"/>
        <w:rPr>
          <w:rFonts w:ascii="Times New Roman" w:hAnsi="Times New Roman"/>
          <w:sz w:val="28"/>
          <w:szCs w:val="28"/>
        </w:rPr>
      </w:pPr>
    </w:p>
    <w:p w:rsidR="00E97FD9" w:rsidRDefault="00E97FD9" w:rsidP="00046123">
      <w:pPr>
        <w:autoSpaceDE w:val="0"/>
        <w:autoSpaceDN w:val="0"/>
        <w:adjustRightInd w:val="0"/>
        <w:spacing w:after="0" w:line="240" w:lineRule="auto"/>
        <w:ind w:left="5664" w:right="-284" w:firstLine="6"/>
        <w:jc w:val="center"/>
        <w:rPr>
          <w:rFonts w:ascii="Times New Roman" w:hAnsi="Times New Roman"/>
          <w:sz w:val="28"/>
          <w:szCs w:val="28"/>
        </w:rPr>
      </w:pPr>
    </w:p>
    <w:p w:rsidR="00E97FD9" w:rsidRDefault="00E97FD9" w:rsidP="00046123">
      <w:pPr>
        <w:autoSpaceDE w:val="0"/>
        <w:autoSpaceDN w:val="0"/>
        <w:adjustRightInd w:val="0"/>
        <w:spacing w:after="0" w:line="240" w:lineRule="auto"/>
        <w:ind w:left="5664" w:right="-284" w:firstLine="6"/>
        <w:jc w:val="center"/>
        <w:rPr>
          <w:rFonts w:ascii="Times New Roman" w:hAnsi="Times New Roman"/>
          <w:sz w:val="28"/>
          <w:szCs w:val="28"/>
        </w:rPr>
      </w:pPr>
    </w:p>
    <w:p w:rsidR="00E97FD9" w:rsidRPr="00821A78" w:rsidRDefault="00E97FD9" w:rsidP="00E7737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 xml:space="preserve">ФОРМА ЗАЯВЛЕНИЯ </w:t>
      </w:r>
    </w:p>
    <w:p w:rsidR="00E97FD9" w:rsidRPr="00821A78" w:rsidRDefault="00E97FD9" w:rsidP="00E7737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21A78">
        <w:rPr>
          <w:rFonts w:ascii="Times New Roman" w:hAnsi="Times New Roman"/>
          <w:sz w:val="28"/>
          <w:szCs w:val="28"/>
        </w:rPr>
        <w:t xml:space="preserve"> выдаче градостроительного плана </w:t>
      </w:r>
    </w:p>
    <w:p w:rsidR="00E97FD9" w:rsidRPr="00821A78" w:rsidRDefault="00E97FD9" w:rsidP="00E7737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земельного участка (для юридических лиц)</w:t>
      </w:r>
    </w:p>
    <w:p w:rsidR="00E97FD9" w:rsidRPr="00821A78" w:rsidRDefault="00E97FD9" w:rsidP="00E7737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9"/>
        <w:tblW w:w="9464" w:type="dxa"/>
        <w:tblLook w:val="00A0"/>
      </w:tblPr>
      <w:tblGrid>
        <w:gridCol w:w="675"/>
        <w:gridCol w:w="405"/>
        <w:gridCol w:w="1345"/>
        <w:gridCol w:w="1955"/>
        <w:gridCol w:w="2674"/>
        <w:gridCol w:w="2410"/>
      </w:tblGrid>
      <w:tr w:rsidR="00E97FD9" w:rsidRPr="00B7458C" w:rsidTr="00DB6CB3">
        <w:trPr>
          <w:trHeight w:val="405"/>
        </w:trPr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FD9" w:rsidRPr="00B7458C" w:rsidRDefault="00E97FD9" w:rsidP="00DB6CB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8C">
              <w:rPr>
                <w:rFonts w:ascii="Times New Roman" w:hAnsi="Times New Roman"/>
                <w:bCs/>
              </w:rPr>
              <w:t>ЗАЯВЛЕНИЕ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7FD9" w:rsidRPr="00B7458C" w:rsidRDefault="00E97FD9" w:rsidP="00DB6CB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8C">
              <w:rPr>
                <w:rFonts w:ascii="Times New Roman" w:hAnsi="Times New Roman"/>
                <w:bCs/>
              </w:rPr>
              <w:t>Заказ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FD9" w:rsidRPr="00B7458C" w:rsidRDefault="00E97FD9" w:rsidP="00DB6CB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8C">
              <w:rPr>
                <w:rFonts w:ascii="Times New Roman" w:hAnsi="Times New Roman"/>
                <w:bCs/>
              </w:rPr>
              <w:t>Дата</w:t>
            </w:r>
          </w:p>
        </w:tc>
      </w:tr>
      <w:tr w:rsidR="00E97FD9" w:rsidRPr="00B7458C" w:rsidTr="00DB6CB3">
        <w:trPr>
          <w:trHeight w:val="98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FD9" w:rsidRPr="00B7458C" w:rsidRDefault="00E97FD9" w:rsidP="00DB6CB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7FD9" w:rsidRPr="00B7458C" w:rsidRDefault="00E97FD9" w:rsidP="00DB6CB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8C">
              <w:rPr>
                <w:rFonts w:ascii="Times New Roman" w:hAnsi="Times New Roman"/>
                <w:bCs/>
              </w:rPr>
              <w:t>В________________________________</w:t>
            </w:r>
          </w:p>
          <w:p w:rsidR="00E97FD9" w:rsidRPr="00B7458C" w:rsidRDefault="00E97FD9" w:rsidP="00DB6CB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8C">
              <w:rPr>
                <w:rFonts w:ascii="Times New Roman" w:hAnsi="Times New Roman"/>
                <w:bCs/>
                <w:sz w:val="16"/>
              </w:rPr>
              <w:t>(наименование органа, предоставляющего услугу)</w:t>
            </w:r>
          </w:p>
        </w:tc>
      </w:tr>
      <w:tr w:rsidR="00E97FD9" w:rsidRPr="00B7458C" w:rsidTr="00DB6CB3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СВЕДЕНИЯ О ЗАЯВИТЕЛЕ ИЛИ ПРЕДСТАВИТЕЛЕ ЗАЯВИТЕЛЯ</w:t>
            </w:r>
          </w:p>
        </w:tc>
      </w:tr>
      <w:tr w:rsidR="00E97FD9" w:rsidRPr="00B7458C" w:rsidTr="00DB6CB3">
        <w:trPr>
          <w:trHeight w:val="38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О юридическом лице</w:t>
            </w:r>
          </w:p>
        </w:tc>
      </w:tr>
      <w:tr w:rsidR="00E97FD9" w:rsidRPr="00B7458C" w:rsidTr="00DB6CB3">
        <w:trPr>
          <w:trHeight w:val="7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Полное наименование: ОГРН: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FD9" w:rsidRPr="00B7458C" w:rsidTr="00DB6C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 xml:space="preserve">Дата государственной регистрации/ИНН  </w:t>
            </w:r>
          </w:p>
        </w:tc>
      </w:tr>
      <w:tr w:rsidR="00E97FD9" w:rsidRPr="00B7458C" w:rsidTr="00DB6CB3">
        <w:trPr>
          <w:trHeight w:val="5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97FD9" w:rsidRPr="00B7458C" w:rsidRDefault="00E97FD9" w:rsidP="00DB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Прошу подготовить градостроительный план земельного участка по адресу:</w:t>
            </w:r>
          </w:p>
        </w:tc>
      </w:tr>
      <w:tr w:rsidR="00E97FD9" w:rsidRPr="00B7458C" w:rsidTr="00DB6CB3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Наименование объекта недвижимости:</w:t>
            </w:r>
          </w:p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FD9" w:rsidRPr="00B7458C" w:rsidTr="00DB6CB3">
        <w:trPr>
          <w:trHeight w:val="4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Адреса местонахождения  и телефоны заявителя или его представителя</w:t>
            </w:r>
          </w:p>
        </w:tc>
      </w:tr>
      <w:tr w:rsidR="00E97FD9" w:rsidRPr="00B7458C" w:rsidTr="00DB6CB3">
        <w:trPr>
          <w:trHeight w:val="7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 xml:space="preserve">Заявитель:  телефон </w:t>
            </w:r>
          </w:p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 xml:space="preserve"> адрес:  </w:t>
            </w:r>
          </w:p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 xml:space="preserve"> адрес электронной почты___________</w:t>
            </w:r>
          </w:p>
        </w:tc>
      </w:tr>
      <w:tr w:rsidR="00E97FD9" w:rsidRPr="00B7458C" w:rsidTr="00DB6CB3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 xml:space="preserve">Представитель заявителя:                                                                         </w:t>
            </w:r>
          </w:p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 xml:space="preserve">действующий(ая)  в интересах   </w:t>
            </w:r>
          </w:p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 xml:space="preserve">на основании   </w:t>
            </w:r>
          </w:p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</w:p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</w:tr>
      <w:tr w:rsidR="00E97FD9" w:rsidRPr="00B7458C" w:rsidTr="00DB6CB3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 xml:space="preserve">  _________________________                                   _____________________________</w:t>
            </w:r>
          </w:p>
          <w:p w:rsidR="00E97FD9" w:rsidRPr="00B7458C" w:rsidRDefault="00E97FD9" w:rsidP="00DB6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Pr="00B7458C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                 (инициалы, фамилия)</w:t>
            </w:r>
          </w:p>
        </w:tc>
      </w:tr>
    </w:tbl>
    <w:p w:rsidR="00E97FD9" w:rsidRPr="00821A78" w:rsidRDefault="00E97FD9" w:rsidP="00E7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7088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4"/>
        <w:gridCol w:w="2524"/>
      </w:tblGrid>
      <w:tr w:rsidR="00E97FD9" w:rsidRPr="00B7458C" w:rsidTr="00DB6CB3">
        <w:tc>
          <w:tcPr>
            <w:tcW w:w="4564" w:type="dxa"/>
          </w:tcPr>
          <w:p w:rsidR="00E97FD9" w:rsidRPr="00821A78" w:rsidRDefault="00E97FD9" w:rsidP="00D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821A78">
              <w:rPr>
                <w:rFonts w:ascii="Times New Roman" w:hAnsi="Times New Roman" w:cs="Arial"/>
                <w:sz w:val="20"/>
                <w:szCs w:val="20"/>
              </w:rPr>
              <w:t>Результат услуги прошу направить</w:t>
            </w:r>
          </w:p>
        </w:tc>
        <w:tc>
          <w:tcPr>
            <w:tcW w:w="2524" w:type="dxa"/>
          </w:tcPr>
          <w:p w:rsidR="00E97FD9" w:rsidRPr="00821A78" w:rsidRDefault="00E97FD9" w:rsidP="00D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821A78">
              <w:rPr>
                <w:rFonts w:ascii="Times New Roman" w:hAnsi="Times New Roman" w:cs="Arial"/>
                <w:sz w:val="20"/>
                <w:szCs w:val="20"/>
              </w:rPr>
              <w:t>место для отметки:</w:t>
            </w:r>
          </w:p>
        </w:tc>
      </w:tr>
      <w:tr w:rsidR="00E97FD9" w:rsidRPr="00B7458C" w:rsidTr="00DB6CB3">
        <w:tc>
          <w:tcPr>
            <w:tcW w:w="4564" w:type="dxa"/>
          </w:tcPr>
          <w:p w:rsidR="00E97FD9" w:rsidRPr="00821A78" w:rsidRDefault="00E97FD9" w:rsidP="00D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821A78">
              <w:rPr>
                <w:rFonts w:ascii="Times New Roman" w:hAnsi="Times New Roman" w:cs="Arial"/>
                <w:sz w:val="20"/>
                <w:szCs w:val="20"/>
              </w:rPr>
              <w:t>почтой на адрес местонахождения</w:t>
            </w:r>
          </w:p>
        </w:tc>
        <w:tc>
          <w:tcPr>
            <w:tcW w:w="2524" w:type="dxa"/>
          </w:tcPr>
          <w:p w:rsidR="00E97FD9" w:rsidRPr="00821A78" w:rsidRDefault="00E97FD9" w:rsidP="00D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val="en-US"/>
              </w:rPr>
            </w:pPr>
          </w:p>
        </w:tc>
      </w:tr>
      <w:tr w:rsidR="00E97FD9" w:rsidRPr="00B7458C" w:rsidTr="00DB6CB3">
        <w:tc>
          <w:tcPr>
            <w:tcW w:w="4564" w:type="dxa"/>
          </w:tcPr>
          <w:p w:rsidR="00E97FD9" w:rsidRPr="00821A78" w:rsidRDefault="00E97FD9" w:rsidP="00D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821A78">
              <w:rPr>
                <w:rFonts w:ascii="Times New Roman" w:hAnsi="Times New Roman" w:cs="Arial"/>
                <w:sz w:val="20"/>
                <w:szCs w:val="20"/>
              </w:rPr>
              <w:t>электронной почтой, указанной в заявлении</w:t>
            </w:r>
          </w:p>
        </w:tc>
        <w:tc>
          <w:tcPr>
            <w:tcW w:w="2524" w:type="dxa"/>
          </w:tcPr>
          <w:p w:rsidR="00E97FD9" w:rsidRPr="00821A78" w:rsidRDefault="00E97FD9" w:rsidP="00D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E97FD9" w:rsidRPr="00B7458C" w:rsidTr="00DB6CB3">
        <w:tc>
          <w:tcPr>
            <w:tcW w:w="4564" w:type="dxa"/>
          </w:tcPr>
          <w:p w:rsidR="00E97FD9" w:rsidRPr="00821A78" w:rsidRDefault="00E97FD9" w:rsidP="00D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821A78">
              <w:rPr>
                <w:rFonts w:ascii="Times New Roman" w:hAnsi="Times New Roman" w:cs="Arial"/>
                <w:sz w:val="20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524" w:type="dxa"/>
          </w:tcPr>
          <w:p w:rsidR="00E97FD9" w:rsidRPr="00821A78" w:rsidRDefault="00E97FD9" w:rsidP="00D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E97FD9" w:rsidRPr="00B7458C" w:rsidTr="00DB6CB3">
        <w:tc>
          <w:tcPr>
            <w:tcW w:w="4564" w:type="dxa"/>
          </w:tcPr>
          <w:p w:rsidR="00E97FD9" w:rsidRPr="00821A78" w:rsidRDefault="00E97FD9" w:rsidP="00D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821A78">
              <w:rPr>
                <w:rFonts w:ascii="Times New Roman" w:hAnsi="Times New Roman" w:cs="Arial"/>
                <w:sz w:val="20"/>
                <w:szCs w:val="20"/>
              </w:rPr>
              <w:t>в МФЦ</w:t>
            </w:r>
          </w:p>
        </w:tc>
        <w:tc>
          <w:tcPr>
            <w:tcW w:w="2524" w:type="dxa"/>
          </w:tcPr>
          <w:p w:rsidR="00E97FD9" w:rsidRPr="00821A78" w:rsidRDefault="00E97FD9" w:rsidP="00D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</w:tbl>
    <w:p w:rsidR="00E97FD9" w:rsidRPr="00E77379" w:rsidRDefault="00E97FD9" w:rsidP="00E77379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br w:type="page"/>
      </w:r>
    </w:p>
    <w:p w:rsidR="00E97FD9" w:rsidRPr="00821A78" w:rsidRDefault="00E97FD9" w:rsidP="00E7737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 xml:space="preserve">ФОРМА ЗАЯВЛЕНИЯ </w:t>
      </w:r>
    </w:p>
    <w:p w:rsidR="00E97FD9" w:rsidRPr="00821A78" w:rsidRDefault="00E97FD9" w:rsidP="00E7737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21A78">
        <w:rPr>
          <w:rFonts w:ascii="Times New Roman" w:hAnsi="Times New Roman"/>
          <w:sz w:val="28"/>
          <w:szCs w:val="28"/>
        </w:rPr>
        <w:t xml:space="preserve"> выдаче градостроительного плана </w:t>
      </w:r>
    </w:p>
    <w:p w:rsidR="00E97FD9" w:rsidRPr="00821A78" w:rsidRDefault="00E97FD9" w:rsidP="00E7737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земельного участка (для физических лиц)</w:t>
      </w:r>
    </w:p>
    <w:p w:rsidR="00E97FD9" w:rsidRPr="00821A78" w:rsidRDefault="00E97FD9" w:rsidP="00E7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9"/>
        <w:tblW w:w="9747" w:type="dxa"/>
        <w:tblLook w:val="00A0"/>
      </w:tblPr>
      <w:tblGrid>
        <w:gridCol w:w="675"/>
        <w:gridCol w:w="405"/>
        <w:gridCol w:w="1345"/>
        <w:gridCol w:w="1955"/>
        <w:gridCol w:w="2674"/>
        <w:gridCol w:w="2693"/>
      </w:tblGrid>
      <w:tr w:rsidR="00E97FD9" w:rsidRPr="00B7458C" w:rsidTr="00E77379">
        <w:trPr>
          <w:trHeight w:val="405"/>
        </w:trPr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FD9" w:rsidRPr="00B7458C" w:rsidRDefault="00E97FD9" w:rsidP="00DB6CB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8C">
              <w:rPr>
                <w:rFonts w:ascii="Times New Roman" w:hAnsi="Times New Roman"/>
                <w:bCs/>
              </w:rPr>
              <w:t>ЗАЯВЛЕНИЕ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7FD9" w:rsidRPr="00B7458C" w:rsidRDefault="00E97FD9" w:rsidP="00DB6CB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8C">
              <w:rPr>
                <w:rFonts w:ascii="Times New Roman" w:hAnsi="Times New Roman"/>
                <w:bCs/>
              </w:rPr>
              <w:t>Заказ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FD9" w:rsidRPr="00B7458C" w:rsidRDefault="00E97FD9" w:rsidP="00DB6CB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8C">
              <w:rPr>
                <w:rFonts w:ascii="Times New Roman" w:hAnsi="Times New Roman"/>
                <w:bCs/>
              </w:rPr>
              <w:t>Дата</w:t>
            </w:r>
          </w:p>
        </w:tc>
      </w:tr>
      <w:tr w:rsidR="00E97FD9" w:rsidRPr="00B7458C" w:rsidTr="00E77379">
        <w:trPr>
          <w:trHeight w:val="98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FD9" w:rsidRPr="00B7458C" w:rsidRDefault="00E97FD9" w:rsidP="00DB6CB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7FD9" w:rsidRPr="00B7458C" w:rsidRDefault="00E97FD9" w:rsidP="002849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8C">
              <w:rPr>
                <w:rFonts w:ascii="Times New Roman" w:hAnsi="Times New Roman"/>
                <w:bCs/>
              </w:rPr>
              <w:t>В ________________________________</w:t>
            </w:r>
          </w:p>
          <w:p w:rsidR="00E97FD9" w:rsidRPr="00B7458C" w:rsidRDefault="00E97FD9" w:rsidP="002849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58C">
              <w:rPr>
                <w:rFonts w:ascii="Times New Roman" w:hAnsi="Times New Roman"/>
                <w:bCs/>
                <w:sz w:val="16"/>
              </w:rPr>
              <w:t>(наименование органа, предоставляющего услугу)</w:t>
            </w:r>
          </w:p>
        </w:tc>
      </w:tr>
      <w:tr w:rsidR="00E97FD9" w:rsidRPr="00B7458C" w:rsidTr="00E7737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СВЕДЕНИЯ О ЗАЯВИТЕЛЕ ИЛИ ПРЕДСТАВИТЕЛЕ ЗАЯВИТЕЛЯ</w:t>
            </w:r>
          </w:p>
        </w:tc>
      </w:tr>
      <w:tr w:rsidR="00E97FD9" w:rsidRPr="00B7458C" w:rsidTr="00E77379">
        <w:trPr>
          <w:trHeight w:val="38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О физическом лице</w:t>
            </w:r>
          </w:p>
        </w:tc>
      </w:tr>
      <w:tr w:rsidR="00E97FD9" w:rsidRPr="00B7458C" w:rsidTr="00E77379">
        <w:trPr>
          <w:trHeight w:val="7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Фамилия, имя, отчество: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FD9" w:rsidRPr="00B7458C" w:rsidTr="00E77379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Вид  и реквизиты документа, удостоверяющего личность:</w:t>
            </w:r>
          </w:p>
        </w:tc>
      </w:tr>
      <w:tr w:rsidR="00E97FD9" w:rsidRPr="00B7458C" w:rsidTr="00E77379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97FD9" w:rsidRPr="00B7458C" w:rsidRDefault="00E97FD9" w:rsidP="00DB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Прошу подготовить градостроительный план земельного участка по адресу:</w:t>
            </w:r>
          </w:p>
        </w:tc>
      </w:tr>
      <w:tr w:rsidR="00E97FD9" w:rsidRPr="00B7458C" w:rsidTr="00E77379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Наименование объекта недвижимости:</w:t>
            </w:r>
          </w:p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FD9" w:rsidRPr="00B7458C" w:rsidTr="00E77379">
        <w:trPr>
          <w:trHeight w:val="4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Адреса местоположения и телефоны заявителя или его представителя</w:t>
            </w:r>
          </w:p>
        </w:tc>
      </w:tr>
      <w:tr w:rsidR="00E97FD9" w:rsidRPr="00B7458C" w:rsidTr="00E77379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 xml:space="preserve">Заявитель:  телефон </w:t>
            </w:r>
          </w:p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 xml:space="preserve"> адрес:  </w:t>
            </w:r>
          </w:p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 xml:space="preserve"> адрес электронной почты___________</w:t>
            </w:r>
          </w:p>
        </w:tc>
      </w:tr>
      <w:tr w:rsidR="00E97FD9" w:rsidRPr="00B7458C" w:rsidTr="00E77379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 xml:space="preserve">Представитель заявителя:                                                                         </w:t>
            </w:r>
          </w:p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 xml:space="preserve">действующий(ая)  в интересах   </w:t>
            </w:r>
          </w:p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 xml:space="preserve">на основании   </w:t>
            </w:r>
          </w:p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</w:p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</w:tr>
      <w:tr w:rsidR="00E97FD9" w:rsidRPr="00B7458C" w:rsidTr="00E77379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FD9" w:rsidRPr="00B7458C" w:rsidRDefault="00E97FD9" w:rsidP="00DB6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 xml:space="preserve">  _________________________                                   _____________________________</w:t>
            </w:r>
          </w:p>
          <w:p w:rsidR="00E97FD9" w:rsidRPr="00B7458C" w:rsidRDefault="00E97FD9" w:rsidP="00DB6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58C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Pr="00B7458C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                 (инициалы, фамилия)</w:t>
            </w:r>
          </w:p>
        </w:tc>
      </w:tr>
    </w:tbl>
    <w:p w:rsidR="00E97FD9" w:rsidRPr="00821A78" w:rsidRDefault="00E97FD9" w:rsidP="00E7737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tbl>
      <w:tblPr>
        <w:tblW w:w="7088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4"/>
        <w:gridCol w:w="2524"/>
      </w:tblGrid>
      <w:tr w:rsidR="00E97FD9" w:rsidRPr="00B7458C" w:rsidTr="00DB6CB3">
        <w:tc>
          <w:tcPr>
            <w:tcW w:w="4564" w:type="dxa"/>
          </w:tcPr>
          <w:p w:rsidR="00E97FD9" w:rsidRPr="00821A78" w:rsidRDefault="00E97FD9" w:rsidP="00D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821A78">
              <w:rPr>
                <w:rFonts w:ascii="Times New Roman" w:hAnsi="Times New Roman" w:cs="Arial"/>
                <w:sz w:val="20"/>
                <w:szCs w:val="20"/>
              </w:rPr>
              <w:t>Результат услуги прошу направить</w:t>
            </w:r>
          </w:p>
        </w:tc>
        <w:tc>
          <w:tcPr>
            <w:tcW w:w="2524" w:type="dxa"/>
          </w:tcPr>
          <w:p w:rsidR="00E97FD9" w:rsidRPr="00821A78" w:rsidRDefault="00E97FD9" w:rsidP="00D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821A78">
              <w:rPr>
                <w:rFonts w:ascii="Times New Roman" w:hAnsi="Times New Roman" w:cs="Arial"/>
                <w:sz w:val="20"/>
                <w:szCs w:val="20"/>
              </w:rPr>
              <w:t>место для отметки:</w:t>
            </w:r>
          </w:p>
        </w:tc>
      </w:tr>
      <w:tr w:rsidR="00E97FD9" w:rsidRPr="00B7458C" w:rsidTr="00DB6CB3">
        <w:tc>
          <w:tcPr>
            <w:tcW w:w="4564" w:type="dxa"/>
          </w:tcPr>
          <w:p w:rsidR="00E97FD9" w:rsidRPr="00821A78" w:rsidRDefault="00E97FD9" w:rsidP="00D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821A78">
              <w:rPr>
                <w:rFonts w:ascii="Times New Roman" w:hAnsi="Times New Roman" w:cs="Arial"/>
                <w:sz w:val="20"/>
                <w:szCs w:val="20"/>
              </w:rPr>
              <w:t>почтой на адрес местонахождения</w:t>
            </w:r>
          </w:p>
        </w:tc>
        <w:tc>
          <w:tcPr>
            <w:tcW w:w="2524" w:type="dxa"/>
          </w:tcPr>
          <w:p w:rsidR="00E97FD9" w:rsidRPr="00821A78" w:rsidRDefault="00E97FD9" w:rsidP="00D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val="en-US"/>
              </w:rPr>
            </w:pPr>
          </w:p>
        </w:tc>
      </w:tr>
      <w:tr w:rsidR="00E97FD9" w:rsidRPr="00B7458C" w:rsidTr="00DB6CB3">
        <w:tc>
          <w:tcPr>
            <w:tcW w:w="4564" w:type="dxa"/>
          </w:tcPr>
          <w:p w:rsidR="00E97FD9" w:rsidRPr="00821A78" w:rsidRDefault="00E97FD9" w:rsidP="00D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821A78">
              <w:rPr>
                <w:rFonts w:ascii="Times New Roman" w:hAnsi="Times New Roman" w:cs="Arial"/>
                <w:sz w:val="20"/>
                <w:szCs w:val="20"/>
              </w:rPr>
              <w:t>электронной почтой, указанной в заявлении</w:t>
            </w:r>
          </w:p>
        </w:tc>
        <w:tc>
          <w:tcPr>
            <w:tcW w:w="2524" w:type="dxa"/>
          </w:tcPr>
          <w:p w:rsidR="00E97FD9" w:rsidRPr="00821A78" w:rsidRDefault="00E97FD9" w:rsidP="00D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E97FD9" w:rsidRPr="00B7458C" w:rsidTr="00DB6CB3">
        <w:tc>
          <w:tcPr>
            <w:tcW w:w="4564" w:type="dxa"/>
          </w:tcPr>
          <w:p w:rsidR="00E97FD9" w:rsidRPr="00821A78" w:rsidRDefault="00E97FD9" w:rsidP="00D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821A78">
              <w:rPr>
                <w:rFonts w:ascii="Times New Roman" w:hAnsi="Times New Roman" w:cs="Arial"/>
                <w:sz w:val="20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524" w:type="dxa"/>
          </w:tcPr>
          <w:p w:rsidR="00E97FD9" w:rsidRPr="00821A78" w:rsidRDefault="00E97FD9" w:rsidP="00D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E97FD9" w:rsidRPr="00B7458C" w:rsidTr="00DB6CB3">
        <w:tc>
          <w:tcPr>
            <w:tcW w:w="4564" w:type="dxa"/>
          </w:tcPr>
          <w:p w:rsidR="00E97FD9" w:rsidRPr="00821A78" w:rsidRDefault="00E97FD9" w:rsidP="00D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821A78">
              <w:rPr>
                <w:rFonts w:ascii="Times New Roman" w:hAnsi="Times New Roman" w:cs="Arial"/>
                <w:sz w:val="20"/>
                <w:szCs w:val="20"/>
              </w:rPr>
              <w:t>в МФЦ</w:t>
            </w:r>
          </w:p>
        </w:tc>
        <w:tc>
          <w:tcPr>
            <w:tcW w:w="2524" w:type="dxa"/>
          </w:tcPr>
          <w:p w:rsidR="00E97FD9" w:rsidRPr="00821A78" w:rsidRDefault="00E97FD9" w:rsidP="00D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</w:tbl>
    <w:p w:rsidR="00E97FD9" w:rsidRDefault="00E97FD9" w:rsidP="002C5153">
      <w:pPr>
        <w:tabs>
          <w:tab w:val="left" w:pos="9356"/>
        </w:tabs>
        <w:spacing w:after="0" w:line="240" w:lineRule="auto"/>
        <w:ind w:right="-2"/>
        <w:jc w:val="both"/>
      </w:pPr>
      <w:r w:rsidRPr="0052079D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E97FD9" w:rsidRDefault="00E97FD9" w:rsidP="00F32181">
      <w:pPr>
        <w:pStyle w:val="Heading1"/>
        <w:tabs>
          <w:tab w:val="left" w:pos="9356"/>
        </w:tabs>
        <w:spacing w:before="0" w:after="0"/>
        <w:ind w:left="350" w:right="565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079D">
        <w:rPr>
          <w:rFonts w:ascii="Times New Roman" w:hAnsi="Times New Roman" w:cs="Times New Roman"/>
          <w:b w:val="0"/>
          <w:sz w:val="28"/>
          <w:szCs w:val="28"/>
        </w:rPr>
        <w:t>Согласие</w:t>
      </w:r>
      <w:r w:rsidRPr="0052079D">
        <w:rPr>
          <w:rFonts w:ascii="Times New Roman" w:hAnsi="Times New Roman" w:cs="Times New Roman"/>
          <w:b w:val="0"/>
          <w:sz w:val="28"/>
          <w:szCs w:val="28"/>
        </w:rPr>
        <w:br/>
        <w:t>на обработку персональных данных</w:t>
      </w:r>
    </w:p>
    <w:p w:rsidR="00E97FD9" w:rsidRPr="00046123" w:rsidRDefault="00E97FD9" w:rsidP="00F32181">
      <w:pPr>
        <w:rPr>
          <w:lang w:eastAsia="ar-SA"/>
        </w:rPr>
      </w:pPr>
    </w:p>
    <w:p w:rsidR="00E97FD9" w:rsidRPr="0052079D" w:rsidRDefault="00E97FD9" w:rsidP="00F32181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 xml:space="preserve">1. Я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2079D">
        <w:rPr>
          <w:rFonts w:ascii="Times New Roman" w:hAnsi="Times New Roman"/>
          <w:sz w:val="28"/>
          <w:szCs w:val="28"/>
        </w:rPr>
        <w:t>Субъект), 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E97FD9" w:rsidRPr="0052079D" w:rsidRDefault="00E97FD9" w:rsidP="00F32181">
      <w:pPr>
        <w:pStyle w:val="a1"/>
        <w:tabs>
          <w:tab w:val="left" w:pos="9354"/>
        </w:tabs>
        <w:ind w:right="-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2079D">
        <w:rPr>
          <w:rFonts w:ascii="Times New Roman" w:hAnsi="Times New Roman" w:cs="Times New Roman"/>
          <w:sz w:val="20"/>
          <w:szCs w:val="20"/>
        </w:rPr>
        <w:t>( фамилия, имя, отчество)</w:t>
      </w:r>
    </w:p>
    <w:p w:rsidR="00E97FD9" w:rsidRPr="0052079D" w:rsidRDefault="00E97FD9" w:rsidP="00F32181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 ____________</w:t>
      </w:r>
      <w:r w:rsidRPr="0052079D">
        <w:rPr>
          <w:rFonts w:ascii="Times New Roman" w:hAnsi="Times New Roman"/>
          <w:sz w:val="28"/>
          <w:szCs w:val="28"/>
        </w:rPr>
        <w:t xml:space="preserve"> номер ____________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E97FD9" w:rsidRPr="0052079D" w:rsidRDefault="00E97FD9" w:rsidP="00F32181">
      <w:pPr>
        <w:tabs>
          <w:tab w:val="left" w:pos="9354"/>
        </w:tabs>
        <w:spacing w:after="0" w:line="240" w:lineRule="auto"/>
        <w:ind w:right="-2" w:firstLine="709"/>
        <w:jc w:val="center"/>
        <w:rPr>
          <w:rFonts w:ascii="Times New Roman" w:hAnsi="Times New Roman"/>
        </w:rPr>
      </w:pPr>
      <w:r w:rsidRPr="0052079D">
        <w:rPr>
          <w:rFonts w:ascii="Times New Roman" w:hAnsi="Times New Roman"/>
        </w:rPr>
        <w:t>(кем выдан)</w:t>
      </w:r>
    </w:p>
    <w:p w:rsidR="00E97FD9" w:rsidRPr="00F32181" w:rsidRDefault="00E97FD9" w:rsidP="00F32181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>дата выдачи «_________»  ___________ _______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79D">
        <w:rPr>
          <w:rFonts w:ascii="Times New Roman" w:hAnsi="Times New Roman"/>
          <w:sz w:val="28"/>
          <w:szCs w:val="28"/>
        </w:rPr>
        <w:t>адрес регистрации по месту жительства: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</w:t>
      </w:r>
    </w:p>
    <w:p w:rsidR="00E97FD9" w:rsidRPr="0052079D" w:rsidRDefault="00E97FD9" w:rsidP="00F32181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получения градостроительного плана земельного участка добровольно</w:t>
      </w:r>
      <w:r w:rsidRPr="0052079D">
        <w:rPr>
          <w:rFonts w:ascii="Times New Roman" w:hAnsi="Times New Roman"/>
          <w:sz w:val="28"/>
          <w:szCs w:val="28"/>
        </w:rPr>
        <w:t xml:space="preserve"> даю согласие </w:t>
      </w:r>
      <w:r>
        <w:rPr>
          <w:rFonts w:ascii="Times New Roman" w:hAnsi="Times New Roman"/>
          <w:color w:val="000000"/>
          <w:sz w:val="28"/>
          <w:szCs w:val="28"/>
        </w:rPr>
        <w:t xml:space="preserve">комитету по управлению муниципальным имуществом </w:t>
      </w:r>
      <w:r w:rsidRPr="00196481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Невинномысска </w:t>
      </w:r>
      <w:r w:rsidRPr="0052079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 Комитет</w:t>
      </w:r>
      <w:r w:rsidRPr="0052079D">
        <w:rPr>
          <w:rFonts w:ascii="Times New Roman" w:hAnsi="Times New Roman"/>
          <w:sz w:val="28"/>
          <w:szCs w:val="28"/>
        </w:rPr>
        <w:t>) на обработку в документальной и/или электронной форме содержащихся в данном заявлении от «__» ______ 20_ г. нижеследующих персональных данных:</w:t>
      </w:r>
    </w:p>
    <w:p w:rsidR="00E97FD9" w:rsidRPr="0052079D" w:rsidRDefault="00E97FD9" w:rsidP="00F32181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>фамилия, имя, отчество;</w:t>
      </w:r>
    </w:p>
    <w:p w:rsidR="00E97FD9" w:rsidRPr="0052079D" w:rsidRDefault="00E97FD9" w:rsidP="00F32181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>дата рождения;</w:t>
      </w:r>
    </w:p>
    <w:p w:rsidR="00E97FD9" w:rsidRPr="0052079D" w:rsidRDefault="00E97FD9" w:rsidP="00F32181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>место рождения;</w:t>
      </w:r>
    </w:p>
    <w:p w:rsidR="00E97FD9" w:rsidRPr="0052079D" w:rsidRDefault="00E97FD9" w:rsidP="00F32181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>место регистрации,</w:t>
      </w:r>
    </w:p>
    <w:p w:rsidR="00E97FD9" w:rsidRPr="0052079D" w:rsidRDefault="00E97FD9" w:rsidP="00F32181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>контактный телефон,</w:t>
      </w:r>
    </w:p>
    <w:p w:rsidR="00E97FD9" w:rsidRPr="0052079D" w:rsidRDefault="00E97FD9" w:rsidP="00F32181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>данные документа удостоверяющего личность;</w:t>
      </w:r>
    </w:p>
    <w:p w:rsidR="00E97FD9" w:rsidRPr="0052079D" w:rsidRDefault="00E97FD9" w:rsidP="00F32181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>идентификационный номер налогоплательщика;</w:t>
      </w:r>
    </w:p>
    <w:p w:rsidR="00E97FD9" w:rsidRPr="0052079D" w:rsidRDefault="00E97FD9" w:rsidP="00F32181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/>
        </w:rPr>
      </w:pPr>
      <w:r w:rsidRPr="0052079D">
        <w:rPr>
          <w:rFonts w:ascii="Times New Roman" w:hAnsi="Times New Roman"/>
        </w:rPr>
        <w:t>_________________________________________________________________________________</w:t>
      </w:r>
    </w:p>
    <w:p w:rsidR="00E97FD9" w:rsidRPr="0052079D" w:rsidRDefault="00E97FD9" w:rsidP="00F32181">
      <w:pPr>
        <w:tabs>
          <w:tab w:val="left" w:pos="9354"/>
        </w:tabs>
        <w:spacing w:after="0" w:line="240" w:lineRule="auto"/>
        <w:ind w:right="-2" w:firstLine="709"/>
        <w:jc w:val="center"/>
        <w:rPr>
          <w:rFonts w:ascii="Times New Roman" w:hAnsi="Times New Roman"/>
        </w:rPr>
      </w:pPr>
      <w:r w:rsidRPr="0052079D">
        <w:rPr>
          <w:rFonts w:ascii="Times New Roman" w:hAnsi="Times New Roman"/>
        </w:rPr>
        <w:t xml:space="preserve">сведения о представителе (заполняются в том случае, </w:t>
      </w:r>
    </w:p>
    <w:p w:rsidR="00E97FD9" w:rsidRPr="0052079D" w:rsidRDefault="00E97FD9" w:rsidP="00F32181">
      <w:pPr>
        <w:tabs>
          <w:tab w:val="left" w:pos="9354"/>
        </w:tabs>
        <w:spacing w:after="0" w:line="240" w:lineRule="auto"/>
        <w:ind w:right="-2" w:firstLine="709"/>
        <w:jc w:val="center"/>
        <w:rPr>
          <w:rFonts w:ascii="Times New Roman" w:hAnsi="Times New Roman"/>
        </w:rPr>
      </w:pPr>
      <w:r w:rsidRPr="0052079D">
        <w:rPr>
          <w:rFonts w:ascii="Times New Roman" w:hAnsi="Times New Roman"/>
        </w:rPr>
        <w:t xml:space="preserve">если заявление заполняет  представитель) </w:t>
      </w:r>
    </w:p>
    <w:p w:rsidR="00E97FD9" w:rsidRPr="0052079D" w:rsidRDefault="00E97FD9" w:rsidP="00F32181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 xml:space="preserve">2. Субъект дает согласие на обработку </w:t>
      </w:r>
      <w:r>
        <w:rPr>
          <w:rFonts w:ascii="Times New Roman" w:hAnsi="Times New Roman"/>
          <w:sz w:val="28"/>
          <w:szCs w:val="28"/>
        </w:rPr>
        <w:t>Комитету</w:t>
      </w:r>
      <w:r w:rsidRPr="0052079D">
        <w:rPr>
          <w:rFonts w:ascii="Times New Roman" w:hAnsi="Times New Roman"/>
          <w:sz w:val="28"/>
          <w:szCs w:val="28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hyperlink r:id="rId6" w:history="1">
        <w:r w:rsidRPr="0052079D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Федеральном законе</w:t>
        </w:r>
      </w:hyperlink>
      <w:r w:rsidRPr="0052079D">
        <w:rPr>
          <w:rFonts w:ascii="Times New Roman" w:hAnsi="Times New Roman"/>
          <w:sz w:val="28"/>
          <w:szCs w:val="28"/>
        </w:rPr>
        <w:t xml:space="preserve"> от 27 июля 2006 г</w:t>
      </w:r>
      <w:r>
        <w:rPr>
          <w:rFonts w:ascii="Times New Roman" w:hAnsi="Times New Roman"/>
          <w:sz w:val="28"/>
          <w:szCs w:val="28"/>
        </w:rPr>
        <w:t>ода</w:t>
      </w:r>
      <w:r w:rsidRPr="00520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2079D">
        <w:rPr>
          <w:rFonts w:ascii="Times New Roman" w:hAnsi="Times New Roman"/>
          <w:sz w:val="28"/>
          <w:szCs w:val="28"/>
        </w:rPr>
        <w:t>№ 152-ФЗ «О персональных данных», а также на передачу такой информации третьим лицам, в случаях, установленных действующим законодательством.</w:t>
      </w:r>
    </w:p>
    <w:p w:rsidR="00E97FD9" w:rsidRPr="0052079D" w:rsidRDefault="00E97FD9" w:rsidP="00F32181">
      <w:pPr>
        <w:tabs>
          <w:tab w:val="left" w:pos="9356"/>
        </w:tabs>
        <w:spacing w:after="0" w:line="240" w:lineRule="auto"/>
        <w:ind w:right="565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>3. Настоящее согласие действует с даты подписания бессрочно.</w:t>
      </w:r>
    </w:p>
    <w:p w:rsidR="00E97FD9" w:rsidRPr="0052079D" w:rsidRDefault="00E97FD9" w:rsidP="00F32181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>4.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97FD9" w:rsidRDefault="00E97FD9" w:rsidP="00F32181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 xml:space="preserve">5. Субъект по письменному запросу имеет право на получение информации, касающейся обработки его персональных данных в соответствии с </w:t>
      </w:r>
      <w:hyperlink r:id="rId7" w:history="1">
        <w:r w:rsidRPr="0052079D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п</w:t>
        </w:r>
        <w:r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унктом</w:t>
        </w:r>
        <w:r w:rsidRPr="0052079D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 4 ст</w:t>
        </w:r>
        <w:r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атьи</w:t>
        </w:r>
        <w:r w:rsidRPr="0052079D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 14</w:t>
        </w:r>
      </w:hyperlink>
      <w:r w:rsidRPr="0052079D">
        <w:rPr>
          <w:rFonts w:ascii="Times New Roman" w:hAnsi="Times New Roman"/>
          <w:b/>
          <w:sz w:val="28"/>
          <w:szCs w:val="28"/>
        </w:rPr>
        <w:t xml:space="preserve"> </w:t>
      </w:r>
      <w:r w:rsidRPr="0052079D">
        <w:rPr>
          <w:rFonts w:ascii="Times New Roman" w:hAnsi="Times New Roman"/>
          <w:sz w:val="28"/>
          <w:szCs w:val="28"/>
        </w:rPr>
        <w:t>Федерального закона от 27 июля 2006 г</w:t>
      </w:r>
      <w:r>
        <w:rPr>
          <w:rFonts w:ascii="Times New Roman" w:hAnsi="Times New Roman"/>
          <w:sz w:val="28"/>
          <w:szCs w:val="28"/>
        </w:rPr>
        <w:t>ода</w:t>
      </w:r>
      <w:r w:rsidRPr="0052079D">
        <w:rPr>
          <w:rFonts w:ascii="Times New Roman" w:hAnsi="Times New Roman"/>
          <w:sz w:val="28"/>
          <w:szCs w:val="28"/>
        </w:rPr>
        <w:t xml:space="preserve"> № 152-ФЗ «О персональных данных».</w:t>
      </w:r>
    </w:p>
    <w:p w:rsidR="00E97FD9" w:rsidRPr="0052079D" w:rsidRDefault="00E97FD9" w:rsidP="00F32181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 xml:space="preserve">6. Подтверждаю, что ознакомлен(а) с положениями </w:t>
      </w:r>
      <w:hyperlink r:id="rId8" w:history="1">
        <w:r w:rsidRPr="0052079D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52079D">
        <w:rPr>
          <w:rFonts w:ascii="Times New Roman" w:hAnsi="Times New Roman"/>
          <w:sz w:val="28"/>
          <w:szCs w:val="28"/>
        </w:rPr>
        <w:t xml:space="preserve"> от 27 июля 2006 г</w:t>
      </w:r>
      <w:r>
        <w:rPr>
          <w:rFonts w:ascii="Times New Roman" w:hAnsi="Times New Roman"/>
          <w:sz w:val="28"/>
          <w:szCs w:val="28"/>
        </w:rPr>
        <w:t>ода</w:t>
      </w:r>
      <w:r w:rsidRPr="0052079D">
        <w:rPr>
          <w:rFonts w:ascii="Times New Roman" w:hAnsi="Times New Roman"/>
          <w:sz w:val="28"/>
          <w:szCs w:val="28"/>
        </w:rPr>
        <w:t xml:space="preserve"> № 152-ФЗ «О персональных данных», права и обязанности в области защиты персональных данных мне разъяснены.</w:t>
      </w:r>
    </w:p>
    <w:p w:rsidR="00E97FD9" w:rsidRPr="0052079D" w:rsidRDefault="00E97FD9" w:rsidP="00F32181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</w:rPr>
      </w:pPr>
    </w:p>
    <w:p w:rsidR="00E97FD9" w:rsidRDefault="00E97FD9" w:rsidP="00F32181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>«____»____________ 20_ г.                                      ______________________</w:t>
      </w:r>
    </w:p>
    <w:p w:rsidR="00E97FD9" w:rsidRDefault="00E97FD9" w:rsidP="00F32181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52079D">
        <w:rPr>
          <w:rFonts w:ascii="Times New Roman" w:hAnsi="Times New Roman"/>
          <w:sz w:val="20"/>
          <w:szCs w:val="20"/>
        </w:rPr>
        <w:t>(подпись)</w:t>
      </w:r>
      <w:r w:rsidRPr="0052079D">
        <w:rPr>
          <w:rFonts w:ascii="Times New Roman" w:hAnsi="Times New Roman"/>
          <w:sz w:val="28"/>
          <w:szCs w:val="28"/>
        </w:rPr>
        <w:tab/>
      </w:r>
    </w:p>
    <w:p w:rsidR="00E97FD9" w:rsidRDefault="00E97FD9" w:rsidP="0052079D">
      <w:pPr>
        <w:spacing w:after="0"/>
      </w:pPr>
    </w:p>
    <w:p w:rsidR="00E97FD9" w:rsidRDefault="00E97FD9" w:rsidP="00E96460">
      <w:pPr>
        <w:shd w:val="clear" w:color="auto" w:fill="FFFFFF"/>
        <w:tabs>
          <w:tab w:val="left" w:pos="105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7FD9" w:rsidRPr="000F5CFD" w:rsidRDefault="00E97FD9" w:rsidP="000F5CFD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5CF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0F5CFD">
        <w:rPr>
          <w:rFonts w:ascii="Times New Roman" w:hAnsi="Times New Roman"/>
          <w:sz w:val="28"/>
          <w:szCs w:val="28"/>
        </w:rPr>
        <w:t xml:space="preserve"> комитета</w:t>
      </w:r>
      <w:r w:rsidRPr="00152BF3">
        <w:rPr>
          <w:rFonts w:ascii="Times New Roman" w:hAnsi="Times New Roman"/>
          <w:sz w:val="28"/>
          <w:szCs w:val="28"/>
        </w:rPr>
        <w:t xml:space="preserve"> </w:t>
      </w:r>
      <w:r w:rsidRPr="000F5CFD">
        <w:rPr>
          <w:rFonts w:ascii="Times New Roman" w:hAnsi="Times New Roman"/>
          <w:sz w:val="28"/>
          <w:szCs w:val="28"/>
        </w:rPr>
        <w:t>по</w:t>
      </w:r>
    </w:p>
    <w:p w:rsidR="00E97FD9" w:rsidRDefault="00E97FD9" w:rsidP="000F5C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F5CFD">
        <w:rPr>
          <w:rFonts w:ascii="Times New Roman" w:hAnsi="Times New Roman"/>
          <w:sz w:val="28"/>
          <w:szCs w:val="28"/>
        </w:rPr>
        <w:t>управлению муниципальным</w:t>
      </w:r>
    </w:p>
    <w:p w:rsidR="00E97FD9" w:rsidRDefault="00E97FD9" w:rsidP="000F5C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F5CFD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CF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97FD9" w:rsidRPr="000F5CFD" w:rsidRDefault="00E97FD9" w:rsidP="000F5C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F5CFD">
        <w:rPr>
          <w:rFonts w:ascii="Times New Roman" w:hAnsi="Times New Roman"/>
          <w:sz w:val="28"/>
          <w:szCs w:val="28"/>
        </w:rPr>
        <w:t xml:space="preserve">города Невинномысска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5CF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F5CF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О.А. Бондаренко</w:t>
      </w:r>
    </w:p>
    <w:sectPr w:rsidR="00E97FD9" w:rsidRPr="000F5CFD" w:rsidSect="003E006C">
      <w:headerReference w:type="default" r:id="rId9"/>
      <w:headerReference w:type="first" r:id="rId10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D9" w:rsidRDefault="00E97FD9" w:rsidP="001A0E34">
      <w:pPr>
        <w:spacing w:after="0" w:line="240" w:lineRule="auto"/>
      </w:pPr>
      <w:r>
        <w:separator/>
      </w:r>
    </w:p>
  </w:endnote>
  <w:endnote w:type="continuationSeparator" w:id="0">
    <w:p w:rsidR="00E97FD9" w:rsidRDefault="00E97FD9" w:rsidP="001A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D9" w:rsidRDefault="00E97FD9" w:rsidP="001A0E34">
      <w:pPr>
        <w:spacing w:after="0" w:line="240" w:lineRule="auto"/>
      </w:pPr>
      <w:r>
        <w:separator/>
      </w:r>
    </w:p>
  </w:footnote>
  <w:footnote w:type="continuationSeparator" w:id="0">
    <w:p w:rsidR="00E97FD9" w:rsidRDefault="00E97FD9" w:rsidP="001A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D9" w:rsidRPr="00DC661C" w:rsidRDefault="00E97FD9" w:rsidP="00DC661C">
    <w:pPr>
      <w:pStyle w:val="Header"/>
      <w:jc w:val="center"/>
      <w:rPr>
        <w:rFonts w:ascii="Times New Roman" w:hAnsi="Times New Roman"/>
        <w:sz w:val="24"/>
        <w:szCs w:val="24"/>
      </w:rPr>
    </w:pPr>
    <w:r w:rsidRPr="00DC661C">
      <w:rPr>
        <w:rFonts w:ascii="Times New Roman" w:hAnsi="Times New Roman"/>
        <w:sz w:val="24"/>
        <w:szCs w:val="24"/>
      </w:rPr>
      <w:fldChar w:fldCharType="begin"/>
    </w:r>
    <w:r w:rsidRPr="00DC661C">
      <w:rPr>
        <w:rFonts w:ascii="Times New Roman" w:hAnsi="Times New Roman"/>
        <w:sz w:val="24"/>
        <w:szCs w:val="24"/>
      </w:rPr>
      <w:instrText xml:space="preserve"> PAGE   \* MERGEFORMAT </w:instrText>
    </w:r>
    <w:r w:rsidRPr="00DC661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DC661C">
      <w:rPr>
        <w:rFonts w:ascii="Times New Roman" w:hAnsi="Times New Roman"/>
        <w:sz w:val="24"/>
        <w:szCs w:val="24"/>
      </w:rPr>
      <w:fldChar w:fldCharType="end"/>
    </w:r>
  </w:p>
  <w:p w:rsidR="00E97FD9" w:rsidRDefault="00E97F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D9" w:rsidRDefault="00E97FD9">
    <w:pPr>
      <w:pStyle w:val="Header"/>
      <w:jc w:val="center"/>
    </w:pPr>
  </w:p>
  <w:p w:rsidR="00E97FD9" w:rsidRDefault="00E97F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991"/>
    <w:rsid w:val="00046123"/>
    <w:rsid w:val="00064C19"/>
    <w:rsid w:val="00074095"/>
    <w:rsid w:val="000853F0"/>
    <w:rsid w:val="000B5564"/>
    <w:rsid w:val="000B59FB"/>
    <w:rsid w:val="000C6AF8"/>
    <w:rsid w:val="000F5CFD"/>
    <w:rsid w:val="00120F47"/>
    <w:rsid w:val="00124933"/>
    <w:rsid w:val="00152BF3"/>
    <w:rsid w:val="00161413"/>
    <w:rsid w:val="00162A95"/>
    <w:rsid w:val="00196481"/>
    <w:rsid w:val="001A0E34"/>
    <w:rsid w:val="001A6954"/>
    <w:rsid w:val="001D19A4"/>
    <w:rsid w:val="001E4FDF"/>
    <w:rsid w:val="001E7125"/>
    <w:rsid w:val="00284938"/>
    <w:rsid w:val="002C5153"/>
    <w:rsid w:val="002F6883"/>
    <w:rsid w:val="00311C49"/>
    <w:rsid w:val="003533C7"/>
    <w:rsid w:val="003533D6"/>
    <w:rsid w:val="00355745"/>
    <w:rsid w:val="0037015E"/>
    <w:rsid w:val="00391CE6"/>
    <w:rsid w:val="00392587"/>
    <w:rsid w:val="003E006C"/>
    <w:rsid w:val="003F16F3"/>
    <w:rsid w:val="003F284E"/>
    <w:rsid w:val="00424245"/>
    <w:rsid w:val="0042439F"/>
    <w:rsid w:val="004259E4"/>
    <w:rsid w:val="004327A9"/>
    <w:rsid w:val="00471C5B"/>
    <w:rsid w:val="004B7FF6"/>
    <w:rsid w:val="004E2215"/>
    <w:rsid w:val="004F0BED"/>
    <w:rsid w:val="00501D37"/>
    <w:rsid w:val="0052079D"/>
    <w:rsid w:val="005217AB"/>
    <w:rsid w:val="00544945"/>
    <w:rsid w:val="00550D43"/>
    <w:rsid w:val="00567E9F"/>
    <w:rsid w:val="00571065"/>
    <w:rsid w:val="005955DA"/>
    <w:rsid w:val="005A7E57"/>
    <w:rsid w:val="005B4C37"/>
    <w:rsid w:val="005E3799"/>
    <w:rsid w:val="005E6991"/>
    <w:rsid w:val="005E7B5D"/>
    <w:rsid w:val="005F5D62"/>
    <w:rsid w:val="00623E2A"/>
    <w:rsid w:val="00633E53"/>
    <w:rsid w:val="0065236D"/>
    <w:rsid w:val="0066366B"/>
    <w:rsid w:val="0068106F"/>
    <w:rsid w:val="00682BC9"/>
    <w:rsid w:val="006C6F97"/>
    <w:rsid w:val="006E7F1F"/>
    <w:rsid w:val="007536A6"/>
    <w:rsid w:val="00762AE5"/>
    <w:rsid w:val="007D0369"/>
    <w:rsid w:val="007E4435"/>
    <w:rsid w:val="00820784"/>
    <w:rsid w:val="00821A78"/>
    <w:rsid w:val="00827F66"/>
    <w:rsid w:val="00831D88"/>
    <w:rsid w:val="008517CF"/>
    <w:rsid w:val="008816EB"/>
    <w:rsid w:val="008A5E39"/>
    <w:rsid w:val="008D4EF2"/>
    <w:rsid w:val="008E6EB0"/>
    <w:rsid w:val="008F2BF7"/>
    <w:rsid w:val="00930218"/>
    <w:rsid w:val="009349EB"/>
    <w:rsid w:val="0094232A"/>
    <w:rsid w:val="009836FF"/>
    <w:rsid w:val="00993C2B"/>
    <w:rsid w:val="009A24DD"/>
    <w:rsid w:val="009A55C7"/>
    <w:rsid w:val="009E608E"/>
    <w:rsid w:val="00A529EA"/>
    <w:rsid w:val="00A85835"/>
    <w:rsid w:val="00AD65C9"/>
    <w:rsid w:val="00AF209A"/>
    <w:rsid w:val="00B063E6"/>
    <w:rsid w:val="00B20E4F"/>
    <w:rsid w:val="00B23B1D"/>
    <w:rsid w:val="00B67B75"/>
    <w:rsid w:val="00B7458C"/>
    <w:rsid w:val="00B83917"/>
    <w:rsid w:val="00B91F9F"/>
    <w:rsid w:val="00BA12EB"/>
    <w:rsid w:val="00BC0E51"/>
    <w:rsid w:val="00BE009E"/>
    <w:rsid w:val="00BE176B"/>
    <w:rsid w:val="00C034BB"/>
    <w:rsid w:val="00C13381"/>
    <w:rsid w:val="00C30955"/>
    <w:rsid w:val="00C45879"/>
    <w:rsid w:val="00C46935"/>
    <w:rsid w:val="00C63F51"/>
    <w:rsid w:val="00C734B0"/>
    <w:rsid w:val="00C947D5"/>
    <w:rsid w:val="00CA2841"/>
    <w:rsid w:val="00CF3E81"/>
    <w:rsid w:val="00D25CE2"/>
    <w:rsid w:val="00D320A2"/>
    <w:rsid w:val="00D876CF"/>
    <w:rsid w:val="00DA4E49"/>
    <w:rsid w:val="00DB6CB3"/>
    <w:rsid w:val="00DC35F1"/>
    <w:rsid w:val="00DC3ADD"/>
    <w:rsid w:val="00DC661C"/>
    <w:rsid w:val="00E022EB"/>
    <w:rsid w:val="00E22DB5"/>
    <w:rsid w:val="00E24682"/>
    <w:rsid w:val="00E35BEE"/>
    <w:rsid w:val="00E4239E"/>
    <w:rsid w:val="00E6228C"/>
    <w:rsid w:val="00E77379"/>
    <w:rsid w:val="00E85AF0"/>
    <w:rsid w:val="00E87D1F"/>
    <w:rsid w:val="00E96460"/>
    <w:rsid w:val="00E97FD9"/>
    <w:rsid w:val="00EB7AD8"/>
    <w:rsid w:val="00ED4639"/>
    <w:rsid w:val="00ED6D3B"/>
    <w:rsid w:val="00EF32F5"/>
    <w:rsid w:val="00F20334"/>
    <w:rsid w:val="00F252B6"/>
    <w:rsid w:val="00F265B8"/>
    <w:rsid w:val="00F32181"/>
    <w:rsid w:val="00F56287"/>
    <w:rsid w:val="00F83AEA"/>
    <w:rsid w:val="00F87830"/>
    <w:rsid w:val="00F90DCC"/>
    <w:rsid w:val="00FA1451"/>
    <w:rsid w:val="00FD77C8"/>
    <w:rsid w:val="00FE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F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2079D"/>
    <w:pPr>
      <w:keepNext/>
      <w:tabs>
        <w:tab w:val="num" w:pos="0"/>
      </w:tabs>
      <w:suppressAutoHyphens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079D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E35BE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E35BEE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391CE6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1A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0E3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A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0E34"/>
    <w:rPr>
      <w:rFonts w:cs="Times New Roman"/>
    </w:rPr>
  </w:style>
  <w:style w:type="character" w:customStyle="1" w:styleId="a">
    <w:name w:val="Цветовое выделение"/>
    <w:uiPriority w:val="99"/>
    <w:rsid w:val="00B20E4F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B20E4F"/>
    <w:rPr>
      <w:rFonts w:cs="Times New Roman"/>
      <w:bCs/>
      <w:color w:val="106BBE"/>
    </w:rPr>
  </w:style>
  <w:style w:type="paragraph" w:customStyle="1" w:styleId="a1">
    <w:name w:val="Таблицы (моноширинный)"/>
    <w:basedOn w:val="Normal"/>
    <w:next w:val="Normal"/>
    <w:uiPriority w:val="99"/>
    <w:rsid w:val="00E96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NoSpacing">
    <w:name w:val="No Spacing"/>
    <w:uiPriority w:val="99"/>
    <w:qFormat/>
    <w:rsid w:val="005207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8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67.140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3</Pages>
  <Words>818</Words>
  <Characters>4664</Characters>
  <Application>Microsoft Office Outlook</Application>
  <DocSecurity>0</DocSecurity>
  <Lines>0</Lines>
  <Paragraphs>0</Paragraphs>
  <ScaleCrop>false</ScaleCrop>
  <Company>УАиГ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44</cp:revision>
  <cp:lastPrinted>2018-12-27T13:13:00Z</cp:lastPrinted>
  <dcterms:created xsi:type="dcterms:W3CDTF">2015-03-16T14:43:00Z</dcterms:created>
  <dcterms:modified xsi:type="dcterms:W3CDTF">2019-02-13T06:49:00Z</dcterms:modified>
</cp:coreProperties>
</file>